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84FB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4FFFD4B9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3D4984">
              <w:rPr>
                <w:rFonts w:cs="Arial"/>
                <w:noProof/>
                <w:color w:val="00A4DC"/>
                <w:lang w:bidi="ru-RU"/>
              </w:rPr>
              <w:t>2024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3B7B14C2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9A0EA45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0DB29422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7782C50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B49FC4B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6134892C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278DD792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B935EB5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597FC26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18364E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51D079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1CA756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93FFC6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666F87D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3F8DE0E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8B57A5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3B7ECB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179F3A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A53CE8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B9E0DF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D757CE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59877E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60445F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B5F434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60C7DC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8DE5A4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DD33D5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A07A68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5A7B24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F94AD2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53B484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E60845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EBEBC2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F72FFD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46D27A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242155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26B487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09E24D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85591C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5E8BA7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E0DB48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24AD6B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AE1B4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037491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1A99E3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2DBFDC40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354D4381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2856F44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5804BB6B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2497698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2323988F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3BFAD613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39C9F6D8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1A57B5A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7CB613C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2A0A2DB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7B68F87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7914C09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62826A2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4C9F1D4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5AEA815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336AB34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447D92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01BA994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0AED839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0FBD0EA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6D76F7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2D5467F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7651619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71F6C90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240D396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585AFF4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259BB0C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037875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69ECC8B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3354145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0874999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72FC5A3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7B039DA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7547926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CD4061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27BFF7E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4AD2F91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0469BDB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5C7024F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3F0C4A2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6A2CD91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9AF2E7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11BAF84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33050E7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8F40C1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1ABC5F5F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4A85C842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0DD77E9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11FD1C46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52F73E31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35B7A084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34C40959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0EC680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6E7A3B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20B500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6053C4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002200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663CC9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6D450B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0370E5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71BC27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5D9804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0014D2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652905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03ADB0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16F4D5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35C812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7AF2BD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3988AA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641038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2F23B1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2413C9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828CF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56ECFE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4160A5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22053D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5ECB90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16012A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0BA27E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7A8149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5AD3AD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7EF802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587424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061738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1444114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4994C7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0269C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27E2FC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195F49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13D5B405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6650D0A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5131DFF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6E683A8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43BBB21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19840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B32C62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32AAE7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3ED947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3C573B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0BE999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554913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1F6F6B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0E94DB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0F9757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4F4820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243078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1D84F8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435DCC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0D1609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50E827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0346F1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13EAFA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30805B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6C1639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0E8A6D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6B9DA0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0786C7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40A568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3A714DE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78F666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4CD25C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7490DD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733386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4FD6AB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176FAF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37CE83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3FAB73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01CA75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50A47E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20B31A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56E12D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2451F6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082212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33307A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15CBE69D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2705E36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69A1EED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354E732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14B322C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034E3E0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4AB11A4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19AE1D4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6FE2B7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6FDEE3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1AF584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787274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3944A0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2E7288A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3CE5FBD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25D040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2409A5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2C3FB2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62FF42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0C257F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743D29C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5F007A5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5982C0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1E70E3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11E902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491B38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70BAD9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37414E7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37D2B52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1E2563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5DCAA6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2C2F5F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3BFFCD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5BD866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4441A85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445C275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59C4CF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44DA34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2FE57A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3CD1E1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1C4713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205640F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40F5DEC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1D8097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64805C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B998F6C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6DCB8C1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3846BF3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74D2C36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39F7AC7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7E94617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257E7D3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5EB159A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5B598E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5D6A39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6AF9BD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5FE21E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26353E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1E5BC8C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58228A5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085110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0FA731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195E8A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6F03EA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203C68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233E72A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47ECE6A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1F6770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1EE35B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57B89D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2AB17F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35C354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7CE4D7E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5EC8110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7F506F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5D6C08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7677B7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20449D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0BC18E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00392DA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16D9B35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417C1E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6454ACE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2403C9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1EF607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36DC13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17A5A4D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114F97E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7562E3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58593D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7CA0B2E5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2E401CC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5A75DE9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25C8A24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4C15F50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2A86735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4435EEC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49DF425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4AB690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48989E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6F255E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4850EB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2A5E79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3C6F4E7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2F05D73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20AB5B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2ABB7C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52E053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0541B8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77329F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36C1921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364BC5E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3DC02B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1703C9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3FC23E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645233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3F8B7A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5AAADEF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055A233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46DA78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4851F0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1520CF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7B6A9D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26D562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5EF325E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0FDDCD2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3CFC76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0B604A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5C234F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546CC3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3ADB92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7FBC079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5F089E3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4864AC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4D8140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4A1F4383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5830811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6F1915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6CC5BE0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5D877A6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3C0567BD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584F594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39846B79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5E1A34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601836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4F7077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4D8D6F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3D1C9A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137B661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02717F8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356F22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26EF8E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75B0DF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387224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5570A8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334A519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7754A54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2D7B79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2A896B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7AFF50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66CE1E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011BC5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0C81484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56A4E2C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19B572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18D412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26F528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2B9437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529E50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0D1A79D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5E78379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1FB619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5DC625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13A196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43C9C4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1F09E2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3A55377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6C07071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1CA3ED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27E586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0B17C42E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5137158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302CC12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509930A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20455FE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8B876C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6D97A3A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4DE809D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634011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5ABA23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17DC62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2707AA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6C6E88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064B542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66D0FEC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7C0206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3C53D7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725AA4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2101F8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67BA10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5C521B4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430E694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13722B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680C45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276F27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2CB8D4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3CAB38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749B677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25E4AEC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414363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293A4F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36C0CC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2FFDF8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5CA813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6BCB944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7DAFC61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23F7CC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4A0BF5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474FC9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2213E9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1D6F35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3042EAE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1AB8C4C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2D84D3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5388DF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977E414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207D290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02C1D6C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638F9DB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63C3E46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5C2D842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656369C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4897522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3263CB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7CE7D0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1113E9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0AC2CE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03E444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0746227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4F09202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6FE628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5D23AF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7ABC4C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493262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101E92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6582EBB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2A1EFF2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432EDF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319E9A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62A0D7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08F0F8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237DD4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3B7149C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3079F9E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7F4EF2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353B40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7BD064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16C3D7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3CC9F1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0B346C3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0DA196C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57FA34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670340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3E53EF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3A43FF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5B80D0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57509AF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733BAA7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36039A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308DD2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2B9532EB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0254639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158CC139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38B929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55F3FDF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B35864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15AF8F3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2090D15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382108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7CE993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2A8DDA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6DA60D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57B995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61E2ADB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370B3E6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45FBF3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776CE8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29384A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66FD54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741BA7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5FF5192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0ED4B8A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266003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7744CA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6F0D1D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7B64A9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2C9F4F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3F0DD7F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147EDFB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3E7A52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4E98CE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56769B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1A9C50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7426E3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2CD7C34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0FA0292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2D1494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40110A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74075A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521607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31EB52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7715132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6AD46CE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045BE9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4A8DFFE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6F1DCE3" w:rsidR="00E50BDE" w:rsidRPr="007A7E86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12105189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6FCEB6EC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2A7AFA74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55F296B4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5E86116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96CC087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5C4340EE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0ECD6B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1B5565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1D198D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1BFA9B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233F8E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1AAF2EA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1FE7C62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2FA815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0C5179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141584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7C9223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29B5F6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5D2A493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192763C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06033D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320075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596229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2A01AD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5F0181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47B9D0D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4CFD0EA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7B1E50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73BF25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049FD6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698FD9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6DB6B1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2390CC1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3AD7418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72CD19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094765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45BD1A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69CAD6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565EC8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55E45AF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50867BF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0C4C39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54C3DE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B59E" w14:textId="77777777" w:rsidR="00357913" w:rsidRDefault="00357913">
      <w:pPr>
        <w:spacing w:after="0"/>
      </w:pPr>
      <w:r>
        <w:separator/>
      </w:r>
    </w:p>
  </w:endnote>
  <w:endnote w:type="continuationSeparator" w:id="0">
    <w:p w14:paraId="1EE26FAE" w14:textId="77777777" w:rsidR="00357913" w:rsidRDefault="003579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BDBEF" w14:textId="77777777" w:rsidR="00357913" w:rsidRDefault="00357913">
      <w:pPr>
        <w:spacing w:after="0"/>
      </w:pPr>
      <w:r>
        <w:separator/>
      </w:r>
    </w:p>
  </w:footnote>
  <w:footnote w:type="continuationSeparator" w:id="0">
    <w:p w14:paraId="4841CEA8" w14:textId="77777777" w:rsidR="00357913" w:rsidRDefault="003579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B0A6D"/>
    <w:rsid w:val="001274F3"/>
    <w:rsid w:val="00151CCE"/>
    <w:rsid w:val="001A6EFE"/>
    <w:rsid w:val="001B01F9"/>
    <w:rsid w:val="001B450C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08A9"/>
    <w:rsid w:val="003327F5"/>
    <w:rsid w:val="00340CAF"/>
    <w:rsid w:val="00357913"/>
    <w:rsid w:val="003C0D41"/>
    <w:rsid w:val="003D4984"/>
    <w:rsid w:val="003E085C"/>
    <w:rsid w:val="003E7B3A"/>
    <w:rsid w:val="003F70D3"/>
    <w:rsid w:val="00411044"/>
    <w:rsid w:val="00416364"/>
    <w:rsid w:val="00431B29"/>
    <w:rsid w:val="00440416"/>
    <w:rsid w:val="00462EAD"/>
    <w:rsid w:val="0047429C"/>
    <w:rsid w:val="004A6170"/>
    <w:rsid w:val="004B2D3B"/>
    <w:rsid w:val="004F6AAC"/>
    <w:rsid w:val="005123B0"/>
    <w:rsid w:val="00512F2D"/>
    <w:rsid w:val="00570FBB"/>
    <w:rsid w:val="00583B82"/>
    <w:rsid w:val="005923AC"/>
    <w:rsid w:val="005D5149"/>
    <w:rsid w:val="005E656F"/>
    <w:rsid w:val="0061471E"/>
    <w:rsid w:val="006237AA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092"/>
    <w:rsid w:val="008B63DD"/>
    <w:rsid w:val="008F16F7"/>
    <w:rsid w:val="009164BA"/>
    <w:rsid w:val="009166BD"/>
    <w:rsid w:val="00941C64"/>
    <w:rsid w:val="00953D91"/>
    <w:rsid w:val="00977AAE"/>
    <w:rsid w:val="009853F8"/>
    <w:rsid w:val="00995820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55764"/>
    <w:rsid w:val="00B65B09"/>
    <w:rsid w:val="00B85583"/>
    <w:rsid w:val="00B9476B"/>
    <w:rsid w:val="00BC3952"/>
    <w:rsid w:val="00BE5AB8"/>
    <w:rsid w:val="00BF3C3E"/>
    <w:rsid w:val="00C32B94"/>
    <w:rsid w:val="00C435A0"/>
    <w:rsid w:val="00C44DFB"/>
    <w:rsid w:val="00C6519B"/>
    <w:rsid w:val="00C70F21"/>
    <w:rsid w:val="00C7354B"/>
    <w:rsid w:val="00C83E52"/>
    <w:rsid w:val="00C91863"/>
    <w:rsid w:val="00C91F9B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2020-05-01T12:43:00Z</dcterms:created>
  <dcterms:modified xsi:type="dcterms:W3CDTF">2020-05-01T12:43:00Z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