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03B35B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171661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1B8B90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69C169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414336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11DF30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26DBAE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17BBB1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1DFBDF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527261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400CD8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6E687C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712271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3FAA70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696BA5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452111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24B6D5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7411F7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32D9D6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73371E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3021C3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1B9F5E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1D5821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3E5982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2D467A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407076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71A07F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256A62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42C168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48C949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0CDF85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0864B5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24A812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5DF228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5D2123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3E116B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2F8EC7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34C7B596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475EC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2024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51C797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2E10F1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35E6CC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3BF5E6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6E5EB2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319F27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0D5F51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309C9C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003A48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59B873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5F6F54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0F75E2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3A9056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75229A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1E0004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544A4C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4BD7E9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2BBF5A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1751E5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0ADF89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537390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271CF9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2C8AD4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552C3A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6E2C3B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13A7AD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6A4BE1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56F268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1E61DF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53882E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78171F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5D6249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70B626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165AE6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64B170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2A30BF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193D9B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364674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777FC6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790AE6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3AC55F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0EF2FA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6DCB54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4226CC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3E6269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174E12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6EB261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314C66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27EA50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284046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773A7A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3AE88F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0B85F5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5E4C7A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65556A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670FD2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545D70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4C4432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2B9712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22923B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6C1ACF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1D16F7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5FD7E8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670C7F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4DFF26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099E22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044C4C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2D6521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0B4CE3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59C455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46EE45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70FB79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4065D0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20BA17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0F9E1C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295430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09B66B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0A65F9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3B137C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03C94E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509868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5033C3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2B87AC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30A346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6C9A9C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2BC05F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7F0CF8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00F954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372C7F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3F01FA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4FDDE9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595601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71295D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5A908C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4C6FC3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0DE1AD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6B7D82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74A5DE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3B56C1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12355A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13A92C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3B4652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5F6177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77A697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6AFC5E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624F3F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044E40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65BAB7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2A3C93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08B5F1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293AA9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10EA7E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2C852E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3FA005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530D02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43EFD3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6DDE5A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7D9E55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13F730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3A3EC4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3C4944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69B448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63084C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3E85BC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200416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4C93F2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4961C5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3D057B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5FC1F1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3B3FA5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744EF8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58C08E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7A2D63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12A746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2F7B2E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7CC6DC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16B939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7E94AC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38E072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048C15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2730C9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1119AD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040E8E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6FB4E7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21F37E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07BA0C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3DC4E9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19A038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1E4E9D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448ACD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669007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737412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0D9EA8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28E903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72159B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04A973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6E2DE0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40FF73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49D995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7D02E2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72C0DC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39F44D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2107D3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44F225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43DD50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5200C6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378D91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2A7B69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143CDF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594F51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1B3BB3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3578FF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07A9E3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2933D7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34294E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180049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5AEBEB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256B26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174AE5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133A64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3636BB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59DAD1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6724C0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52A963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750B54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498C5E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3BE58C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715B71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7107EB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7006AF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335357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6DDE56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175F4E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77EA32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788E0E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6D22D5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04DDB1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641746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5823A7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125EA4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7F4490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01D705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563279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3E4A68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34C73E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2BFCDC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309562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2920E8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2A5C5A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045B3C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79AE67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58C304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6BFBAC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39A3D9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737430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2C4679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115625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75B2C9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6FA78B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6F8494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7571B5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0592E2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74C154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28A0E4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6EE780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4D2A46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467B19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2D1441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329873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41C38E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0997A1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034589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23D272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7119FA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4FB1FB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20100F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606CC4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1F1B04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3EA111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4F7CD5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7DDE31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426FA4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1D62ED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5781F6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6C2077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5802B1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16D8C7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26FF2A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082301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3F00AC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1D0460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160E8D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467448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0DC2F8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283BAE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26D581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138E3B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41343F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38A5DE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690F81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54CEA2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6D0B7E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35C034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61507E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017248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32457A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289A0D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5F163D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674AF2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0B9402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06B04C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274B70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57C17C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0CEA7E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68C68D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385A86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2D1A4B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2F46F5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4E5610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48B29C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4C191C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71DDA7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66435E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273D33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7D5AB3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38244C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264F07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4BB39D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30107C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192F68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73D0B1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26668C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6E7F8F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68194F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26CD45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7D313B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2A242D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41992C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34AF34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065CCE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72BBEC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687628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5211DB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1FF7D0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3A5920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558F86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4B485D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27DC92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5BB00F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14887B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1A4DE7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41FFCD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7D1E79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289C93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6BFB83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3BC89D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4B1D24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61C247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4EE9B1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69BFCC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1A514B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2181A9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674377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009556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45C80E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354266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650EDA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30F109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4F1414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41C304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6C543E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01E174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5D39F3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510DB2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4CDD03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56EB8F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53214F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380C03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112044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051A99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66A7CA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38D493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7182EA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7025B8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0B6DDE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2E0CFE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027404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70B67D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62D669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5F0F09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0D5879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450B57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74F509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6A79D4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567350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354728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18A7AC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551AE5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17C84C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19E2A9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148FDC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0BA27F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56A7CF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06A0E2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40BFEA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20083A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5C5F79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3B67AE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6067CA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76264F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120F88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3D399F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1CD195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5D3CF4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46FE8A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5B7765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4AA4C0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3FDFB6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62A062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510AA3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72E361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384CC3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11CCD4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15EA64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59E462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1D9EAB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1FCDCB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19BB91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177870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3BBAEE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001FD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3B0B85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1E99C8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23F477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3D4C04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563632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37A3D2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320F72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2ECB86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71B708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2F5E3C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42BFA7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240784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41B6F1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5BF559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5AA034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58239D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EBD3C" w14:textId="77777777" w:rsidR="00054843" w:rsidRDefault="00054843">
      <w:pPr>
        <w:spacing w:after="0"/>
      </w:pPr>
      <w:r>
        <w:separator/>
      </w:r>
    </w:p>
  </w:endnote>
  <w:endnote w:type="continuationSeparator" w:id="0">
    <w:p w14:paraId="26F70A87" w14:textId="77777777" w:rsidR="00054843" w:rsidRDefault="00054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2064" w14:textId="77777777" w:rsidR="00054843" w:rsidRDefault="00054843">
      <w:pPr>
        <w:spacing w:after="0"/>
      </w:pPr>
      <w:r>
        <w:separator/>
      </w:r>
    </w:p>
  </w:footnote>
  <w:footnote w:type="continuationSeparator" w:id="0">
    <w:p w14:paraId="1A949682" w14:textId="77777777" w:rsidR="00054843" w:rsidRDefault="000548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54843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57451"/>
    <w:rsid w:val="00462EAD"/>
    <w:rsid w:val="0047429C"/>
    <w:rsid w:val="00475EC3"/>
    <w:rsid w:val="004A6170"/>
    <w:rsid w:val="004B2D3B"/>
    <w:rsid w:val="004D30BD"/>
    <w:rsid w:val="004F6AAC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2020-05-01T06:59:00Z</dcterms:created>
  <dcterms:modified xsi:type="dcterms:W3CDTF">2020-05-01T06:59:00Z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