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BBD84EF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A53213">
              <w:rPr>
                <w:noProof/>
                <w:color w:val="auto"/>
                <w:lang w:bidi="ru-RU"/>
              </w:rPr>
              <w:t>2024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2D2C3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1E7A3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08672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FF9B4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0E7D9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E12FB9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216515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B3B5D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72FE2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20DF6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16C92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60451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FFF21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7A584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19922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55B3C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1877B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2FB9A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9BE8C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30EAE3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F0C371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832B9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0F49A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2C846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13516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DADE0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C0A37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B0137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64B9F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5D3A1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0D714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7DBC0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F9D7B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521A24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32380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62081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2EE70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411EEF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050B3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01BB99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FE43A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88985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27E9EF0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39B9AAD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9F643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252CE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05FAA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67546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9F7B7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F90908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44F090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E139D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EBC6B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13005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C971D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D4A62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370075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233E2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DD8AA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FBF88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55284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F258A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5E669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D6ABA6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7EBC80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B2D2B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EE6EC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0F5D9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22970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273AA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E0487D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99EC4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455F6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A9F87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3AE770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FC22D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CC3B2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56C84C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21DC40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2CDB6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6A97C4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150E2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39291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3C570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DA756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31E03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4C888A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A0EE7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A828F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6067B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8B2D2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14628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C6DDE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3C4299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73A31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7B9C4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BC111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76091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A23F9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0D899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A324F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DEBAEF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CD85E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EAFF5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C8E1B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DF3D0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F3B34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7EF19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6EB15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6247A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90AB7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76F5A3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48B111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676672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2B96CE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7C0BF3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77C3FF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51050A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559384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445FE1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14CAC3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6E814B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601BEA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4C135BA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1563FA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2B8300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6C86C0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21A98B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5D4BA2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48AA98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643161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3BED3DC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17459D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2C0367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3BA70D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51A5D7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31575E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7BA2270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72286D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77E81A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3F0B4D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742FD1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39115B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2439CD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142963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77F8CB0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46D8A0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50BF45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449664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5E91F3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325A6D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278A0E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42705C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0A413E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4F734AB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31DC75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22F5A2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189072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31C646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051F58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321DBB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61C644C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0A39BC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748762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240441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580900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2009F6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352351A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3616838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2BC0DD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4CD94C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197EAB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4AADAD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662869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0FFD52C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6873D5B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41E85D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3C7C55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1BEA5B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70F47F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47653E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778198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17C4534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7DC9C7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79EC7C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2F9DA1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3C6979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65AB58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78127E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787367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3BD6C4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2699B36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241238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1BE18F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6F1EB6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45E9E4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6FB766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2B6E43A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7FB15F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252C8D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09B2D8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1310A7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3257A5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285882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6ACF431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6B5828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6C41D0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559C41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196850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06FC0E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5AF235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500731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1B4D66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5A161D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6CCF11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023DBF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23D28F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1B8779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5A3F5D9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2A36852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11AC9E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6AB8D9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3B287D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7C9DB1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4D78E0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210172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71D9E8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354A3B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5CE20F3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1E4236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0583B8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7A3AD8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66BD86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3CF609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439D37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014D330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03A95A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020357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525C08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5FC985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6810CD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5D74D6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7B0C13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707CD1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077E40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2A40CE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6C029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5A188B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4D565DA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6F5C79C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341BA3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3137C5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644B30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75AD21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25043F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394E9EF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2419E25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21EBC2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1EE391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7C071A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5C3933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4F7475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3AB9DE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593494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5AE5EF7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1066B4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09CAFB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736DD3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0C1451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5115DE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2C6B8E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00C54E0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7D21845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3D85E8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60A1F0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24DDB9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0B22CC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59C24E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30279F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18A690D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482848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3B1866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387268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0517B6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408056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7889C5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7FDE8D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66063E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7F8E3E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588ED0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1BEDD7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18778C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0850475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15D98EB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20E0AF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795A24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0C7533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3E405C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58AAEB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46E874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2E700B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38C8901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0BE86F3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28E4E6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3D4054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64AD1F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52087D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531AEF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611ABA1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4DE0A71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5F9AC0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14D93D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5D3E6E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1C841E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0C9787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42287A2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74591D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52A938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41B0F6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2A8C61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354EDF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6EAF04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5D94AC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180B9C7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3751CA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504618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357A57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24B9B3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4479A1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19F5C13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4132DC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356251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549D79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27EBE9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3E90C5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696EBB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3E1531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23638E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25FAA6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2D4F0D1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6D3FC1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01BA88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1A39AE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7C1FBE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17AF85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474084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22745E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0374D6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06C3A8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18979B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348090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68A09B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7AF4C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4E17465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6544B7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502774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234675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493CA3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507B06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41965EA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403E85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465713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735D36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05CF84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38E8E5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2C08AA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437FC0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798E87F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4D295A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0E5908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31D367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C7E4C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485477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43504D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2A261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1EF0AF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02E4A5C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06C2C7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5C6F5D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72DA5F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0F53C1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069F3D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7248CED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597293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31EE8B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2A5546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696584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77DDD1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16E8E0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19F50B2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0E8FFAA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4AF30A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79C220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4C75BE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11484D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5131F7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7224C89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54C800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1EB302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29E66F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080C80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3BF9D1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567357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4CDCAF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4CD540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741512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4DC8D3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4AD106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048899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1CF9D1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33A340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02F191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0E6340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651E19D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773FA6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438050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6C35A4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3738B8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6C1452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2CDE6D7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2770BB1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2D22C4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7AE2C0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330491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10894B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3DB4AE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0FD7F89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008935B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1CDEC7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1A00A6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218D28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215A53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5B3BE0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6FA209A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2693538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7AE190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683DFB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3095F8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53B015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653DAA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2843BB7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37E70A6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2FDD79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1161C7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0B74" w14:textId="77777777" w:rsidR="00F3644B" w:rsidRDefault="00F3644B">
      <w:pPr>
        <w:spacing w:after="0"/>
      </w:pPr>
      <w:r>
        <w:separator/>
      </w:r>
    </w:p>
  </w:endnote>
  <w:endnote w:type="continuationSeparator" w:id="0">
    <w:p w14:paraId="3B2F068C" w14:textId="77777777" w:rsidR="00F3644B" w:rsidRDefault="00F364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50E56" w14:textId="77777777" w:rsidR="00F3644B" w:rsidRDefault="00F3644B">
      <w:pPr>
        <w:spacing w:after="0"/>
      </w:pPr>
      <w:r>
        <w:separator/>
      </w:r>
    </w:p>
  </w:footnote>
  <w:footnote w:type="continuationSeparator" w:id="0">
    <w:p w14:paraId="60279A38" w14:textId="77777777" w:rsidR="00F3644B" w:rsidRDefault="00F364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562E7"/>
    <w:rsid w:val="00262FE8"/>
    <w:rsid w:val="00285C1D"/>
    <w:rsid w:val="003327F5"/>
    <w:rsid w:val="00340CAF"/>
    <w:rsid w:val="003A7A8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153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3213"/>
    <w:rsid w:val="00AA23D3"/>
    <w:rsid w:val="00AA3C50"/>
    <w:rsid w:val="00AE302A"/>
    <w:rsid w:val="00AE36BB"/>
    <w:rsid w:val="00B17070"/>
    <w:rsid w:val="00B37C7E"/>
    <w:rsid w:val="00B65B09"/>
    <w:rsid w:val="00B85583"/>
    <w:rsid w:val="00B9476B"/>
    <w:rsid w:val="00BC3952"/>
    <w:rsid w:val="00BE5AB8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3644B"/>
    <w:rsid w:val="00F91390"/>
    <w:rsid w:val="00F93E3B"/>
    <w:rsid w:val="00FC003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2020-04-30T21:50:00Z</dcterms:created>
  <dcterms:modified xsi:type="dcterms:W3CDTF">2020-04-30T21:50:00Z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