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240D4D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4F9E879F" w:rsidR="003E085C" w:rsidRPr="00240D4D" w:rsidRDefault="003E085C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240D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240D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240D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F02A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240D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240D4D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2AD2DD42" w:rsidR="00240D4D" w:rsidRPr="00240D4D" w:rsidRDefault="00AF75EC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240D4D" w14:paraId="684222CD" w14:textId="77777777" w:rsidTr="00996E5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420DB76A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4123B52D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5F2C0469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3BCDA1D3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57F8A7FD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7BE3AF3" w14:textId="6C3B48A8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7E85CF0" w14:textId="69480EBF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31DF8F53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12E412C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0804A24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060F48B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308C7F5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64E4FC7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1509617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0A7581F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2141007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3772BD9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055772A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719A08C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3FD9228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599C411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3943901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7F98AF7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77F96FA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76D9526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7EB358E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3666B25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253F922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749E46C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214D677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3D52751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4BA3A10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72EFE1A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6BCBBA1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27FFEA6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2AA3F12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6A651F4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10C28A2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77B6C69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0A68321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01F3D04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649CA64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48D9523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3EA4448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5F16272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7FFF0B12" w:rsidR="00240D4D" w:rsidRPr="00240D4D" w:rsidRDefault="00AF75EC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240D4D" w14:paraId="4D521D1C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143A7174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30CAC44B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3A483EAE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651B3AB1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2A4D998C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2F7BE9" w14:textId="410F6DFE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CB16A91" w14:textId="4CB6C2E7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33AD79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1DA6236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6665129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198AC05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6A3D109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4FFAE92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50BFD04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63A2118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78D31B3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004B271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5491CCF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34E923F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2EA8C06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133A875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690C1D4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0112A4E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785F617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6CCCD0D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284325A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7C10242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761CB8C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74FAD36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45F995D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00C9CA4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4150D30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7B59057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2FF2B2C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0A89573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14E2E83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02BE40C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3399610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2F85DE3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753A17F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109D4A9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41A3B90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5B0E39C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206C7F7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602E8E5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4487CDAF" w:rsidR="00240D4D" w:rsidRPr="00240D4D" w:rsidRDefault="00AF75EC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MARCO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5FBA1453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D82C68E" w14:textId="45A4B4DC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081C50" w14:textId="451C716A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B330407" w14:textId="19DF8B66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2E47A7" w14:textId="133CFBF8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7F939A" w14:textId="1FC3D821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24E7528" w14:textId="592946F4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F13CE6" w14:textId="70BE6F22" w:rsidR="00240D4D" w:rsidRPr="00240D4D" w:rsidRDefault="00AF75EC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AD7C61D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AAAD04" w14:textId="2EFA7E4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3442B0F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6998AB8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48E5095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4FB5130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75BD352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1257B" w14:textId="746D7AA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7A12C76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7D65924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645CCAF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7CC4BB7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3D6FC1C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349CBF2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21AE809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7DFA7AC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099F6EA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5F96745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26FFF49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69FA31C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7950DAC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182034C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66EEF1E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73CFF83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29D15D7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6F2BB54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6CE1B8E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032647C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0E4C498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5BA258B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397B0F3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6F4582F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01A1DDD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5CD6487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2849501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068C119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5099E4C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3F36A3E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47E8DDE3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486B25E3" w14:textId="77777777" w:rsidTr="00AD7AA0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47AC1FC0" w14:textId="5A86117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14AE8CF" w14:textId="4829048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1D221CC" w14:textId="2AC5AE5B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567455C" w14:textId="48522DCE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5DCA161" w14:textId="41728B2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C27E099" w14:textId="06F00C5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0E05008" w14:textId="0D38E9B8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8746610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1994D48" w14:textId="1CC2C6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369881" w14:textId="6D2E24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853C12" w14:textId="545516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5E42A6" w14:textId="1E4B55D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2FC3EB" w14:textId="00FE8A3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BD5DB" w14:textId="17303E4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C7F0FA" w14:textId="35A0CE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B6D7401" w14:textId="77777777" w:rsidTr="00AD7AA0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74C698B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0C34B03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769277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3B65AF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5DCE4A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76E8200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20F86C9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E5D7C27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40AF7E0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6273E8B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4C220E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69C8708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0FE653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2E810F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639021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FD26192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16BAFBD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5E4F61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787786D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567504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5BEE87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40FB6E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01DEAE0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E4EF58A" w14:textId="77777777" w:rsidTr="00AD7AA0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29662A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3A385B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6D6C8A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6A20962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2C9D5C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7970B0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75B5A9B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B933A3" w14:textId="77777777" w:rsidTr="00AD7AA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66873EF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32C8D0B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240D4D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3639942E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533209A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3937BF7" w14:textId="39D8371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C076CB9" w14:textId="5FABAD6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3E2E5AC" w14:textId="3AF78242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291E9FA" w14:textId="7F72BBDE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2C9E446" w14:textId="7F53C082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6474412" w14:textId="594AB0D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70B3D15" w14:textId="32A3FA00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38FA371F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7682D8" w14:textId="4DD608D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867C93" w14:textId="577C140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5E0A7" w14:textId="4227154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84AED" w14:textId="65D0B3E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0F1AEC" w14:textId="1E6FA8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8ABBF" w14:textId="02B235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319A52" w14:textId="0ABB43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F2BFD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61103B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0101503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0C4AC4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26CA3C5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73C3E8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1591ED4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50200C1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C3EBBEF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488555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1E5504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51F5E4F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7B53E1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2FA804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363623B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31BD81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93A41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0CC976A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44ED00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405AC50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14ABA7D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5C6F0B3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017E596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1A4BC51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D57EB2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7E8352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7D908A4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22C46EC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1A84E69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53001C9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173F2D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319132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CBC6B8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7BEDE3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6DBF3C4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5D52170E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3FDBBAF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5CCD867C" w14:textId="6351E8D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3AD34CA" w14:textId="46A9276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CEF8E2" w14:textId="55FA338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D2EC53A" w14:textId="2329A4A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65114B7" w14:textId="5329D9A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F9497BC" w14:textId="57F6012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8DC64F" w14:textId="2F848719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0101CD6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816137E" w14:textId="73FBB86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F6D0B3" w14:textId="421C44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B10352" w14:textId="4E9BE81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D945A5" w14:textId="42B58C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1A83A" w14:textId="04057E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F9861" w14:textId="469BBE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759CE0" w14:textId="1D6965B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A162450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359254E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54C4A2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18C3E73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6BFA66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3715B75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1DF4693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0188BB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BBD025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729A7D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4A4002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560813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0EA1F4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710A069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5144873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3966F7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CC90BE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47EA62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762BEAB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7274BF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743244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4305E56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045F46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615FB7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7AB0675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7FA0DCE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5FBDC0B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23ED3B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39C285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13619C3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4FEC44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3D49DA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E8BAD15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1DC882F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48C194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3104CE41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65F48B94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1EEB0A9E" w14:textId="3091B0F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A031FA6" w14:textId="410138B4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E1EB63" w14:textId="444199D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A1004C4" w14:textId="5D86B17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9397D7" w14:textId="53079138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34D544" w14:textId="4610B658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5E67A74" w14:textId="4427A16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695417E5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719BABFE" w14:textId="5117F4E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C221972" w14:textId="7D6276F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371317" w14:textId="278C39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429C1" w14:textId="629DAC4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22A721" w14:textId="4A8D3E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28AE9" w14:textId="2C1457D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747D21B" w14:textId="3364E2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A7F1548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1145E69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1A3C56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51DF03C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7E1F2A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03B3C0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2C8BCF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1F06CE4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BD473A1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5C53E48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0C81F77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1E36D4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593DB1E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62A2B59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7FE89C4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000F0F4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43E547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6AF92E3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089F08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51D10D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28DD91F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21F981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7C08E93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6C9513A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0083E5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72991DB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7F288C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224064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5E37A92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591B32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137B83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679D81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3D57F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51D39F4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30FCCCC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50F2A0B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27BAE27B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381C41B3" w14:textId="3E959F0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F114B97" w14:textId="18381E9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58DB859" w14:textId="4EF84664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8E5F5A9" w14:textId="1FA0BE3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90E5199" w14:textId="102B0E2C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55D486E" w14:textId="753A58F2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B06261" w14:textId="3BB254D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4F4E23C6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78F47D9" w14:textId="3785D5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C42E64" w14:textId="4767D13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49503" w14:textId="355C0A6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5009" w14:textId="1E8C502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C28BC" w14:textId="10FF1AC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53885E" w14:textId="189B0F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A35057" w14:textId="1E9409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2A0AB8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18DE1B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0FA5F18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0BE0A34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414A10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084DFB7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613399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3562FCB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25CDB3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78D943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72631C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5A2B4C1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6F9CE7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501C54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7F2AD0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19D43E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337F0FE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27722B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5E4AF19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66894DB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6072CB2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52D7E9F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3B1AC5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10BF9E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BA8EE02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585C811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41DA15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663BB1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28BE17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2897B21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3C518D7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4ED4B10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673A2D9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6A86010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40FD444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12FC310B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6E92A4E3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37E20BD" w14:textId="31F0C4F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8BAB9FE" w14:textId="2A43A879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E7E1C1D" w14:textId="1CE7336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7097261" w14:textId="722C16E3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075D82B" w14:textId="39BA70C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3F2B6E0" w14:textId="0F6658C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15E6D45" w14:textId="5193670B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91EEF27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ACC9AD8" w14:textId="041FD0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5D060A" w14:textId="4AAF4E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DA8F8" w14:textId="1C7DA91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07E4D3" w14:textId="220B0D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E22500" w14:textId="1D6AA37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B27399" w14:textId="7ECC49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09A57F" w14:textId="7DF041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EE1544C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67861BF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6031AE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1A47D5A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5472A11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14B09F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649F2BE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237E77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E1942DA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112EA04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5D69BDB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7760D1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68AC365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09FE1F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0E4003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6A51B5A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3588CF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612C68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201E7AF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0FC30C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2F7BC1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1568BB4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6D35E4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19E032E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7DB3A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09D754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0A17EFC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26410A3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22D60C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49DD91D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4EC917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3026BD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F9738C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092B472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725F4AF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39E8688A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1DAA9906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2268EF6" w14:textId="711FC61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C4767A8" w14:textId="0690D4E9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A606E45" w14:textId="26478E8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0734FE5" w14:textId="0D895015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2CCBD37" w14:textId="0521A4B2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383A338" w14:textId="26FBAFF8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C199D0C" w14:textId="4EF246D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48A2737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4BD2F7B" w14:textId="138B6B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8D35348" w14:textId="2C2B1F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2EC394" w14:textId="2ADFB24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1D71D" w14:textId="1BD1243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763EE9" w14:textId="470A411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586682" w14:textId="2AA88B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61586C" w14:textId="1520C5F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556AA3B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3958EC7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4A43FDC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7E039F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6582A5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0E6C1F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422B87F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303F993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841C5FA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2916E6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0D23CE4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3741A54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5AC3B4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61FBB5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62F9EC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200251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3FB71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6556BC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4F188B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0592D0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7559BC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5282613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05D47F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47A3B0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EFB191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760A4D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32A174A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050134B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76CA84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472633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0007BB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500F25C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CC5E29B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2E33DDC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5659AF5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5864B4E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504BFB33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4911DBF" w14:textId="5B6B6D4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E2F19E6" w14:textId="4B40711F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0193F3" w14:textId="2CC33BC0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795B3D0" w14:textId="7C55920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51FE0A5" w14:textId="0BE6E63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2F9E89F" w14:textId="63279CD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85DC499" w14:textId="3A378F8D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4138B158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F0A74D" w14:textId="412202A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4EEB4B" w14:textId="612C18F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F021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A59089" w14:textId="7F54B1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A6AE03" w14:textId="53BFA5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E858D" w14:textId="18E9AE7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06519B" w14:textId="3F94E6F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7589EB" w14:textId="2A9791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503BC8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35F2B88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57759A1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3B7E81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54D9FDA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512E65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48DE0B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7075D17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2E913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249666C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31C57F3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5C71AD9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2AB11FF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5811B3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794A86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156CC3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39DE3A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054440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4994AC3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1B1D5FF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387529E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1E8067D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6FF6121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0B53B5B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25F2089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215B3AD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2094903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6162D9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54C9992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53A3EBA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7AAC2A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72D946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2FD00B3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4F7EA4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16FB47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118722E0" w:rsidR="00240D4D" w:rsidRPr="00240D4D" w:rsidRDefault="00AF75EC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0CA8349C" w14:textId="77777777" w:rsidTr="00AD7AA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00098BB" w14:textId="6DE4267E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61F03D3C" w14:textId="035C7B53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86A1803" w14:textId="7072EE07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9281689" w14:textId="6380AAE1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F571BF" w14:textId="5495D06A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0195620" w14:textId="07D149DE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709C3C5" w14:textId="6ACDA526" w:rsidR="00240D4D" w:rsidRPr="00240D4D" w:rsidRDefault="00AF75EC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B2F30B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BF7088F" w14:textId="265D6C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01F28" w14:textId="26AF78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8806C3" w14:textId="49A51E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7860C0" w14:textId="2E8564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5D4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246D88" w14:textId="0CF83D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8AD4B2" w14:textId="36C83B3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0E85C9" w14:textId="1AF0F8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AB1B96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2DE8EF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0E665A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6B4885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509960F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02A0322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60EE1A1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24BA1D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5C96A10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209996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44FF8D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6CAC544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25125DB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5AA91EC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585A425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1EFCA7B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A63608C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3F429B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771B566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1ABF3C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4757119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5C62A46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124CB8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13832F2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5920EEE" w14:textId="77777777" w:rsidTr="00AD7AA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5A6C4D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22F7033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478E56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391B669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142BB79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7EAF2F9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845BB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1A8132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4DEC3D6" w14:textId="77777777" w:rsidTr="00AD7AA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6044E53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6EE48FA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F02A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40D4D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240D4D" w:rsidRDefault="00F93E3B" w:rsidP="00240D4D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40D4D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441AA" w14:textId="77777777" w:rsidR="005F45DF" w:rsidRDefault="005F45DF">
      <w:pPr>
        <w:spacing w:after="0"/>
      </w:pPr>
      <w:r>
        <w:separator/>
      </w:r>
    </w:p>
  </w:endnote>
  <w:endnote w:type="continuationSeparator" w:id="0">
    <w:p w14:paraId="311D2A49" w14:textId="77777777" w:rsidR="005F45DF" w:rsidRDefault="005F45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A3EB4" w14:textId="77777777" w:rsidR="005F45DF" w:rsidRDefault="005F45DF">
      <w:pPr>
        <w:spacing w:after="0"/>
      </w:pPr>
      <w:r>
        <w:separator/>
      </w:r>
    </w:p>
  </w:footnote>
  <w:footnote w:type="continuationSeparator" w:id="0">
    <w:p w14:paraId="6B26F2AA" w14:textId="77777777" w:rsidR="005F45DF" w:rsidRDefault="005F45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02AD"/>
    <w:rsid w:val="001274F3"/>
    <w:rsid w:val="00151CCE"/>
    <w:rsid w:val="001B01F9"/>
    <w:rsid w:val="001C41F9"/>
    <w:rsid w:val="00240D4D"/>
    <w:rsid w:val="002562E7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45DF"/>
    <w:rsid w:val="00653B95"/>
    <w:rsid w:val="00655D44"/>
    <w:rsid w:val="00667021"/>
    <w:rsid w:val="006974E1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75EC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DF021F"/>
    <w:rsid w:val="00E1407A"/>
    <w:rsid w:val="00E318B9"/>
    <w:rsid w:val="00E50BDE"/>
    <w:rsid w:val="00E774CD"/>
    <w:rsid w:val="00E77E1D"/>
    <w:rsid w:val="00E845BB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3401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2020-05-01T17:05:00Z</dcterms:created>
  <dcterms:modified xsi:type="dcterms:W3CDTF">2020-05-01T17:05:00Z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