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B8AC87C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C435A0">
              <w:rPr>
                <w:rFonts w:cs="Arial"/>
                <w:noProof/>
                <w:color w:val="00A4DC"/>
                <w:lang w:bidi="ru-RU"/>
              </w:rPr>
              <w:t>2023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3F633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38739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CAFC5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5BF87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3EFE0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3D15CE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50B1B3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25F67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843D84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7771A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6D147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40AABB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997452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331BBE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41C062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0DF7B1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E2F28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048DD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41001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94F55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F1CDB4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26A2B0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30C0A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29BDE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2E788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FF612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EBEE11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94C87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2D0AB4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D2DC4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EFA14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4A0C36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9FC89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49817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88E9A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C3134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42A035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2D27C0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ED0E51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7B279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23B79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7C129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A8D3E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BC3CB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AD61A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B7777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F158A6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4335EF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30195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CC07CA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2D7705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6C02F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DD35D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2BFE71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9EF914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1632DB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35BE33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2F498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3D067B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2B137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543683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F41F1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3907A3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96C103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C6739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190FA8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DE5F4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14CD4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66E819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A27677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781677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15840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2F626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E48C10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72BAD1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9103A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3E269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5E1F25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64ABCD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B7412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D8926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73B5F0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BD08B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6A01E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9D10C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BC28A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9B1D6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21167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42F08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961CF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F5EF1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D607F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A4012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5407A9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41D6C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5BA9B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4CF12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34C4B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B4E26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179E3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FF0D0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02525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1F75D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A38A5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09743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CB8A9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67E1C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456E4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A0C5F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08FDF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C4605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98664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4F5C0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E887C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733F0E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A7106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449F80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2B3761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F23F2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167F8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7A1958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A8953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45725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121C4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2A265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3C754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D5ACF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C83E7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5FC043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98721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5AF59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395CC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1E3EB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A8F2A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89D0E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9B072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3F28F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ABB1B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95597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52081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049E9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73871A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4D170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EB87E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6A36F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DD42A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A1856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976C6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1D0908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4C4CFA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264F83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78A75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277D7D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745FB63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7B55F2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A422C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77798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06E07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4C9C1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A6D28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632F22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30CBEB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04C7F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F2EF5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4D950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2B57C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2E2AE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D03F1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DF0B6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5E1AD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5A300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5F508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B51F5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21AEED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F6AA01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CFDB01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B939E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8B97A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4502A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A34E3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DD58A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C9008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FB53B4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0B7CE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2EDAE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32EF2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96A95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3B3F75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40BE9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7B306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7B63A98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58E55A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211FC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820B6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BB1FB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DFC99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22578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45900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4685A85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5A0958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69976A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8B9F8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4BE0E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ABCFB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92E847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C1AAB4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78FCB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ED1B1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D50DA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2F1BC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4D774D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3702BF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6E57BE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8EFEF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1AFEC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D4D33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2C017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C8D86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188A70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69E726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AFAF1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680B7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1083D5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17AE01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7B9E0C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6C2642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22E86E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323A75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CB805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0DE38D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AFE2E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637AC2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770C1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28A67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4723C16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D066C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FF5BA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59F312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82024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05E98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F9715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635E73A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BBD794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655F28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2686B3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8A665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1D61DD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3B81F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2ECD2A3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556C5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532B07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7205FB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A25A1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CD83D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0F2279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3F108A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4B6E6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83053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C23FD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A475B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C97DA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B7F43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14437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29A5F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8BF356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777D1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6CB4BF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552E4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0FB4D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76E2C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B9E7F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D87C2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14B83B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402F5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9715E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B4B50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4DD00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98BE5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803BA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F180AB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8709D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61C02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E3362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0D6B6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C2D9C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88A84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81830E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72F1E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80565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61666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D7243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21B00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35D56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B921A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9ACCA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3C69D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007C36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4AF79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4F7F6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859CF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C2BEC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541BFBA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A7E4D4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8856F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FBEA8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655BF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29316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1AC7F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0352BD0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9B6286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68DBA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27826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052D5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F87A3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AD229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839444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C92E2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20DC0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E8458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69FEB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B1766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69DE5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2E1218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B0611F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46CD8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7F5C5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6E981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BE7D2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C6812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3618FE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2044AF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0E2D6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21BDB4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64725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49391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585068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15803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687A89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362F48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2239CB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5564E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87F76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74CEA5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D761D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1F967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EB1B3B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F9BED8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FE533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70555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02929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BF362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CACEC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3059C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9FAEBD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51BDB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B8A25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78E24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4ACA8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5516E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B9C8CB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CC22C0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5A3D9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BA98E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20D98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C03F5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7AEFF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74D70F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73C9D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9C185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E01FD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78F72B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5D663E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87B71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34312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30D49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2B4578F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6E4217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1B0EC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51C6D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6ECB1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70488F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95A7D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ED71C5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35B4E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8964F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C57C6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AD989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416F2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C56D8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C83464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471FC7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71108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F1F6E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BAC66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C6140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CF943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561507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7AF53B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CA357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AE396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F4456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99376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C5A2F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04E569B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8FDD8F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70BF2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DABC7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2C997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95FD2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1713D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2772F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80E57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B8A54D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809264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38A74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0E169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A1A85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EDD28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7A486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F4DDEE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57891F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8EBDE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A91E4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B4BA1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8488E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9B8A0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2094BF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2A9F53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778B0D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E9D5C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E728D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58BC6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6B4EA6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F58305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A48A0B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CA2CA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23E844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314CAB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2D9A7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93BC2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F8DE14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768497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8B522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8A3EE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0AF34" w14:textId="77777777" w:rsidR="00D857CB" w:rsidRDefault="00D857CB">
      <w:pPr>
        <w:spacing w:after="0"/>
      </w:pPr>
      <w:r>
        <w:separator/>
      </w:r>
    </w:p>
  </w:endnote>
  <w:endnote w:type="continuationSeparator" w:id="0">
    <w:p w14:paraId="28FBD599" w14:textId="77777777" w:rsidR="00D857CB" w:rsidRDefault="00D85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A162" w14:textId="77777777" w:rsidR="00D857CB" w:rsidRDefault="00D857CB">
      <w:pPr>
        <w:spacing w:after="0"/>
      </w:pPr>
      <w:r>
        <w:separator/>
      </w:r>
    </w:p>
  </w:footnote>
  <w:footnote w:type="continuationSeparator" w:id="0">
    <w:p w14:paraId="5EF0130C" w14:textId="77777777" w:rsidR="00D857CB" w:rsidRDefault="00D857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E085C"/>
    <w:rsid w:val="003E7B3A"/>
    <w:rsid w:val="003F70D3"/>
    <w:rsid w:val="00411044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35A0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857C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2020-05-01T12:43:00Z</dcterms:created>
  <dcterms:modified xsi:type="dcterms:W3CDTF">2020-05-01T12:43:00Z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