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0466"/>
      </w:tblGrid>
      <w:tr w:rsidR="003E085C" w:rsidRPr="00B17070" w14:paraId="40983BE3" w14:textId="77777777" w:rsidTr="0005357B">
        <w:trPr>
          <w:trHeight w:val="14949"/>
          <w:jc w:val="center"/>
        </w:trPr>
        <w:tc>
          <w:tcPr>
            <w:tcW w:w="5000" w:type="pct"/>
            <w:vAlign w:val="center"/>
          </w:tcPr>
          <w:bookmarkStart w:id="0" w:name="_GoBack"/>
          <w:bookmarkEnd w:id="0"/>
          <w:p w14:paraId="66537F75" w14:textId="7B4A5C55" w:rsidR="003E085C" w:rsidRDefault="003E085C" w:rsidP="00E50BDE">
            <w:pPr>
              <w:pStyle w:val="ad"/>
              <w:jc w:val="center"/>
              <w:rPr>
                <w:noProof/>
                <w:color w:val="auto"/>
                <w:lang w:bidi="ru-RU"/>
              </w:rPr>
            </w:pPr>
            <w:r w:rsidRPr="00AE302A">
              <w:rPr>
                <w:noProof/>
                <w:color w:val="auto"/>
                <w:lang w:bidi="ru-RU"/>
              </w:rPr>
              <w:fldChar w:fldCharType="begin"/>
            </w:r>
            <w:r w:rsidRPr="00AE302A">
              <w:rPr>
                <w:noProof/>
                <w:color w:val="auto"/>
                <w:lang w:bidi="ru-RU"/>
              </w:rPr>
              <w:instrText xml:space="preserve"> DOCVARIABLE  MonthStart1 \@  yyyy   \* MERGEFORMAT </w:instrText>
            </w:r>
            <w:r w:rsidRPr="00AE302A">
              <w:rPr>
                <w:noProof/>
                <w:color w:val="auto"/>
                <w:lang w:bidi="ru-RU"/>
              </w:rPr>
              <w:fldChar w:fldCharType="separate"/>
            </w:r>
            <w:r w:rsidR="00792169">
              <w:rPr>
                <w:noProof/>
                <w:color w:val="auto"/>
                <w:lang w:bidi="ru-RU"/>
              </w:rPr>
              <w:t>2023</w:t>
            </w:r>
            <w:r w:rsidRPr="00AE302A">
              <w:rPr>
                <w:noProof/>
                <w:color w:val="auto"/>
                <w:lang w:bidi="ru-RU"/>
              </w:rPr>
              <w:fldChar w:fldCharType="end"/>
            </w:r>
            <w:bookmarkStart w:id="1" w:name="_Calendar"/>
            <w:bookmarkEnd w:id="1"/>
          </w:p>
          <w:tbl>
            <w:tblPr>
              <w:tblStyle w:val="ae"/>
              <w:tblW w:w="5000" w:type="pct"/>
              <w:tblCellMar>
                <w:top w:w="170" w:type="dxa"/>
                <w:left w:w="170" w:type="dxa"/>
                <w:bottom w:w="170" w:type="dxa"/>
                <w:right w:w="170" w:type="dxa"/>
              </w:tblCellMar>
              <w:tblLook w:val="04A0" w:firstRow="1" w:lastRow="0" w:firstColumn="1" w:lastColumn="0" w:noHBand="0" w:noVBand="1"/>
            </w:tblPr>
            <w:tblGrid>
              <w:gridCol w:w="3488"/>
              <w:gridCol w:w="3489"/>
              <w:gridCol w:w="3489"/>
            </w:tblGrid>
            <w:tr w:rsidR="00E50BDE" w14:paraId="79F6697B" w14:textId="77777777" w:rsidTr="00997268">
              <w:tc>
                <w:tcPr>
                  <w:tcW w:w="1666" w:type="pct"/>
                </w:tcPr>
                <w:p w14:paraId="1E763E4B" w14:textId="314EE387" w:rsidR="00E50BDE" w:rsidRPr="00AE302A" w:rsidRDefault="00B17070" w:rsidP="00E50BDE">
                  <w:pPr>
                    <w:pStyle w:val="Months"/>
                    <w:jc w:val="center"/>
                    <w:rPr>
                      <w:noProof/>
                      <w:color w:val="auto"/>
                      <w:sz w:val="40"/>
                      <w:szCs w:val="40"/>
                    </w:rPr>
                  </w:pPr>
                  <w:bookmarkStart w:id="2" w:name="_Hlk38821049"/>
                  <w:r>
                    <w:rPr>
                      <w:rFonts w:ascii="Calibri" w:hAnsi="Calibri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>JANEIRO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7"/>
                    <w:gridCol w:w="452"/>
                    <w:gridCol w:w="451"/>
                    <w:gridCol w:w="451"/>
                    <w:gridCol w:w="451"/>
                    <w:gridCol w:w="451"/>
                    <w:gridCol w:w="440"/>
                  </w:tblGrid>
                  <w:tr w:rsidR="00E50BDE" w:rsidRPr="00AE302A" w14:paraId="684222CD" w14:textId="77777777" w:rsidTr="00996E56">
                    <w:trPr>
                      <w:trHeight w:val="170"/>
                    </w:trPr>
                    <w:tc>
                      <w:tcPr>
                        <w:tcW w:w="710" w:type="pct"/>
                        <w:shd w:val="clear" w:color="auto" w:fill="F2F2F2" w:themeFill="background1" w:themeFillShade="F2"/>
                        <w:vAlign w:val="center"/>
                      </w:tcPr>
                      <w:p w14:paraId="39408482" w14:textId="2035C728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7B285114" w14:textId="06433A0F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54BB7502" w14:textId="4EA167BD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3684BA99" w14:textId="186E6028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1CF75680" w14:textId="404F9B75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57BE3AF3" w14:textId="5F1019A5" w:rsidR="00E50BDE" w:rsidRPr="00996E56" w:rsidRDefault="00B17070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1" w:type="pct"/>
                        <w:shd w:val="clear" w:color="auto" w:fill="F2F2F2" w:themeFill="background1" w:themeFillShade="F2"/>
                        <w:vAlign w:val="center"/>
                      </w:tcPr>
                      <w:p w14:paraId="37E85CF0" w14:textId="19B5F28D" w:rsidR="00E50BDE" w:rsidRPr="00996E56" w:rsidRDefault="00B17070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E50BDE" w:rsidRPr="00AE302A" w14:paraId="31DF8F53" w14:textId="77777777" w:rsidTr="00C6519B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4C3DF47A" w14:textId="302FAB68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D8DCA2" w14:textId="55B90B1D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953DC5" w14:textId="7E96596B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6F7F6B" w14:textId="32950D4E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D77DEF9" w14:textId="1E7DA492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B1CBA7" w14:textId="1DEE0711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996E5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61DE8D4C" w14:textId="573CE571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996E5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0AFA4FA2" w14:textId="77777777" w:rsidTr="00C6519B">
                    <w:trPr>
                      <w:trHeight w:val="336"/>
                    </w:trPr>
                    <w:tc>
                      <w:tcPr>
                        <w:tcW w:w="710" w:type="pct"/>
                        <w:vAlign w:val="center"/>
                      </w:tcPr>
                      <w:p w14:paraId="688A4083" w14:textId="33ECBF53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D9C7DF" w14:textId="3F23CBBA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D5672A" w14:textId="796E24C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E39618" w14:textId="59A61F59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01D669" w14:textId="007E0B5C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8B3CC1" w14:textId="05E7B3C7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63A6A44F" w14:textId="096A27DC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223F797F" w14:textId="77777777" w:rsidTr="00C6519B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3FCDA0AA" w14:textId="214C754B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99770B" w14:textId="6613F326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78C04D" w14:textId="6157F5CC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764BF9" w14:textId="180552B5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4D6EFD" w14:textId="59E16EBE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A7D074" w14:textId="2EB18B07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2DF4C53D" w14:textId="6CFBA431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10529957" w14:textId="77777777" w:rsidTr="00C6519B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7824C9C9" w14:textId="2903D853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5E1D41" w14:textId="626250BC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951C8E" w14:textId="161AD780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755A8A" w14:textId="45D8560B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31F29A4" w14:textId="503CBA0D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8D3352" w14:textId="3B439D93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2CF6BA37" w14:textId="37D6F8D6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797D45F8" w14:textId="77777777" w:rsidTr="00C6519B">
                    <w:trPr>
                      <w:trHeight w:val="336"/>
                    </w:trPr>
                    <w:tc>
                      <w:tcPr>
                        <w:tcW w:w="710" w:type="pct"/>
                        <w:vAlign w:val="center"/>
                      </w:tcPr>
                      <w:p w14:paraId="4BD14B6A" w14:textId="0081A215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46ECD0" w14:textId="11164E0A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F7B018" w14:textId="79D7E1AD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2B5BF7" w14:textId="1C1EF449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73E501" w14:textId="18FD8315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251BC6" w14:textId="3DF2107A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921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921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3CA74E8D" w14:textId="1CFE7B35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921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1144E5B8" w14:textId="77777777" w:rsidTr="00C6519B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55F237A0" w14:textId="4AFF21D0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4CCAC5" w14:textId="758C3228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0BB2A5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D13DEE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41B312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7F8AB0" w14:textId="77777777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40F850EA" w14:textId="77777777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  <w:bookmarkEnd w:id="2"/>
                </w:tbl>
                <w:p w14:paraId="1B2D8CFA" w14:textId="77777777" w:rsidR="00E50BDE" w:rsidRDefault="00E50BDE" w:rsidP="00E50BDE">
                  <w:pPr>
                    <w:pStyle w:val="a5"/>
                    <w:rPr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3D861116" w14:textId="2CE3BA9E" w:rsidR="00E50BDE" w:rsidRPr="00C70F21" w:rsidRDefault="00B17070" w:rsidP="00E50BDE">
                  <w:pPr>
                    <w:pStyle w:val="Months"/>
                    <w:jc w:val="center"/>
                    <w:rPr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alibri" w:hAnsi="Calibri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>FEVEREIRO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E50BDE" w:rsidRPr="00AE302A" w14:paraId="4D521D1C" w14:textId="77777777" w:rsidTr="00996E56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F2F2F2" w:themeFill="background1" w:themeFillShade="F2"/>
                        <w:vAlign w:val="center"/>
                      </w:tcPr>
                      <w:p w14:paraId="5B4A50A8" w14:textId="4E57BE68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4D052ACD" w14:textId="05F69225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5A47D848" w14:textId="081CB04E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11412BE2" w14:textId="23F39514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0C3D3BE5" w14:textId="2184E8BC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242F7BE9" w14:textId="7214D804" w:rsidR="00E50BDE" w:rsidRPr="00996E56" w:rsidRDefault="00B17070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4CB16A91" w14:textId="511B1D4B" w:rsidR="00E50BDE" w:rsidRPr="00996E56" w:rsidRDefault="00B17070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E50BDE" w:rsidRPr="00AE302A" w14:paraId="033AD79B" w14:textId="77777777" w:rsidTr="00C6519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62338C3E" w14:textId="258BD363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E9814E4" w14:textId="062710AE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B665E05" w14:textId="3DF0B90A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7A88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31D4F0" w14:textId="35C54AC3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FC2BCF9" w14:textId="0CEF34C0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CD888BB" w14:textId="4392E67B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996E5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A023F15" w14:textId="02963675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996E5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6878283D" w14:textId="77777777" w:rsidTr="00C6519B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036E1A06" w14:textId="27909CF3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1E8FAF3" w14:textId="007B4678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F01189" w14:textId="1D9370A6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DD9A7D" w14:textId="323C418B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7C63CF" w14:textId="6148217E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0DD119" w14:textId="6DF5FEFD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51B6ED7" w14:textId="7BC66A98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7DC4D67B" w14:textId="77777777" w:rsidTr="00C6519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64AC88D8" w14:textId="045BCC78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A0ABAC2" w14:textId="6A56D244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AB7AB9" w14:textId="28754D84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8FC14F" w14:textId="1C9C696A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F7ACB7" w14:textId="7D5BE0CE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A9F174" w14:textId="5F16CEE4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0A0A41E" w14:textId="2B06934C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73331944" w14:textId="77777777" w:rsidTr="00C6519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036526BF" w14:textId="59F894FA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A8C1CD1" w14:textId="0AF0FB3B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3A56F1" w14:textId="6CDA3098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5262D4B" w14:textId="224F289A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A49CF7" w14:textId="03C420D4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26A059" w14:textId="3227E8CE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6E25065" w14:textId="635B0808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74B0FF95" w14:textId="77777777" w:rsidTr="00C6519B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0A5D3919" w14:textId="0529C501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5641D12" w14:textId="79D234BD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CBBFCBA" w14:textId="07FA80D8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DB4676" w14:textId="77CF9AB0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2ADD02" w14:textId="6A06C1F3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6D5BCA" w14:textId="121FD3BC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267017D" w14:textId="1FD9AF7F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4CB553C4" w14:textId="77777777" w:rsidTr="00C6519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4549FBFA" w14:textId="540116F4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254819C" w14:textId="33892483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3E085C">
                          <w:rPr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!A12 Is Not In Table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FD04B4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AA4EBA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9AE72D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A36644" w14:textId="77777777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B970C07" w14:textId="77777777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635B5D45" w14:textId="77777777" w:rsidR="00E50BDE" w:rsidRDefault="00E50BDE" w:rsidP="00E50BDE">
                  <w:pPr>
                    <w:pStyle w:val="a5"/>
                    <w:rPr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4315FC74" w14:textId="05175248" w:rsidR="00E50BDE" w:rsidRPr="00C70F21" w:rsidRDefault="00B17070" w:rsidP="00E50BDE">
                  <w:pPr>
                    <w:pStyle w:val="Months"/>
                    <w:jc w:val="center"/>
                    <w:rPr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alibri" w:hAnsi="Calibri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>MARCO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E50BDE" w:rsidRPr="00AE302A" w14:paraId="5FBA1453" w14:textId="77777777" w:rsidTr="00996E56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F2F2F2" w:themeFill="background1" w:themeFillShade="F2"/>
                        <w:vAlign w:val="center"/>
                      </w:tcPr>
                      <w:p w14:paraId="3D82C68E" w14:textId="3BC947A8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5D081C50" w14:textId="4B7E5B85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1B330407" w14:textId="6D640D6A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0F2E47A7" w14:textId="7FF70144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7D7F939A" w14:textId="158B6867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224E7528" w14:textId="0F26E870" w:rsidR="00E50BDE" w:rsidRPr="00996E56" w:rsidRDefault="00B17070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36F13CE6" w14:textId="5C0453A2" w:rsidR="00E50BDE" w:rsidRPr="00996E56" w:rsidRDefault="00B17070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E50BDE" w:rsidRPr="00AE302A" w14:paraId="1AD7C61D" w14:textId="77777777" w:rsidTr="00997268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00AAAD04" w14:textId="4CED0D45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EBC2568" w14:textId="40E9EA4D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2F3CE0B" w14:textId="6E296770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7A88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E343102" w14:textId="0B49F48F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48F3FC" w14:textId="4ACEA77C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C4B999" w14:textId="6D17D00A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996E5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921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921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611257B" w14:textId="4EC5F3C1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996E5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0ACC4FBD" w14:textId="77777777" w:rsidTr="00997268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62D8059F" w14:textId="7996A57B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45CA2B8" w14:textId="665D435F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0DB2D48" w14:textId="30FCBAD3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650517" w14:textId="635C1206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810657" w14:textId="6850A33F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DD2049" w14:textId="532E7154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B2C3A7B" w14:textId="2420839C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2DAA7F9C" w14:textId="77777777" w:rsidTr="00997268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5B1BC1FA" w14:textId="6F0D0F55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2ED7620" w14:textId="4C4FA16D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D98F73" w14:textId="1E64673B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612937" w14:textId="7CC8C182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76CEF7" w14:textId="76AA6CBE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EEA51C" w14:textId="320EEABF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340F2AC" w14:textId="07D665C6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091924FE" w14:textId="77777777" w:rsidTr="00997268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00EE5652" w14:textId="101F3056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27248AD" w14:textId="3E11F91D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5AFA3B" w14:textId="42A722DA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3E5F29" w14:textId="5577F91E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D56471" w14:textId="7C8A0F6B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7AED89" w14:textId="29960039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8F77A3C" w14:textId="7E74BADB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322DB458" w14:textId="77777777" w:rsidTr="00997268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24ACEBE8" w14:textId="5356613F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8E2EFA3" w14:textId="6A4E95C0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0FF736" w14:textId="413DCBD3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08BB8E5" w14:textId="1854D7AC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4100B5" w14:textId="56FBCA0C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C4FF97" w14:textId="421C0BD2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B8E039F" w14:textId="199C2BDF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73808F25" w14:textId="77777777" w:rsidTr="00997268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1E6C55AF" w14:textId="0DBE9F31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D1FD984" w14:textId="74400A6E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E8669C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B5375A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1958E1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7379C4" w14:textId="77777777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E133FB9" w14:textId="77777777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260070DC" w14:textId="77777777" w:rsidR="00E50BDE" w:rsidRDefault="00E50BDE" w:rsidP="00E50BDE">
                  <w:pPr>
                    <w:pStyle w:val="a5"/>
                    <w:rPr>
                      <w:noProof/>
                      <w:color w:val="auto"/>
                    </w:rPr>
                  </w:pPr>
                </w:p>
              </w:tc>
            </w:tr>
            <w:tr w:rsidR="00E50BDE" w14:paraId="3808ABFD" w14:textId="77777777" w:rsidTr="00997268">
              <w:tc>
                <w:tcPr>
                  <w:tcW w:w="1666" w:type="pct"/>
                </w:tcPr>
                <w:p w14:paraId="7D399169" w14:textId="52A7D3F2" w:rsidR="00E50BDE" w:rsidRPr="00C70F21" w:rsidRDefault="00B17070" w:rsidP="00E50BDE">
                  <w:pPr>
                    <w:pStyle w:val="Months"/>
                    <w:jc w:val="center"/>
                    <w:rPr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alibri" w:hAnsi="Calibri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>ABRIL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0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E50BDE" w:rsidRPr="00AE302A" w14:paraId="1830A8BB" w14:textId="77777777" w:rsidTr="00996E56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F2F2F2" w:themeFill="background1" w:themeFillShade="F2"/>
                        <w:vAlign w:val="center"/>
                      </w:tcPr>
                      <w:p w14:paraId="248C618E" w14:textId="1D034FF7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38875A88" w14:textId="4646DFC4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3BA8D3FF" w14:textId="3023206B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56D9A724" w14:textId="7965980F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76EDF12F" w14:textId="1111CBF6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214A8180" w14:textId="0C8C6ADB" w:rsidR="00E50BDE" w:rsidRPr="00996E56" w:rsidRDefault="00B17070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4256D4DB" w14:textId="57720A16" w:rsidR="00E50BDE" w:rsidRPr="00996E56" w:rsidRDefault="00B17070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E50BDE" w:rsidRPr="00AE302A" w14:paraId="14D13F92" w14:textId="77777777" w:rsidTr="00C6519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1DC5D93D" w14:textId="43BE5331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A2BC1B1" w14:textId="6694E87D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B2768D" w14:textId="7B5F7CA3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87AAB21" w14:textId="7311CD5B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503FBC2" w14:textId="519DD433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4DE3B76" w14:textId="3A15EE9C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996E5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C9BEC9E" w14:textId="69BB4582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996E5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366F6110" w14:textId="77777777" w:rsidTr="00C6519B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3A80732B" w14:textId="085CF2B0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CCF1C20" w14:textId="05AFFB8F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076D9DB" w14:textId="30403322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90857E" w14:textId="6CFEFC3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55E11EF" w14:textId="6F7ED2FE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4E2CB87" w14:textId="6A3E70ED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BA6BB62" w14:textId="3F296C22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14D8AA71" w14:textId="77777777" w:rsidTr="00C6519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69EB8112" w14:textId="5A766318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AC37CB7" w14:textId="2C0CA4E2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8941E8C" w14:textId="2CBF62FD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649ED3" w14:textId="1021EC53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2DE6CE" w14:textId="77993DB1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BFC6B17" w14:textId="632CBFF9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DA52DBF" w14:textId="5B8F1648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7D87AE24" w14:textId="77777777" w:rsidTr="00C6519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570F716A" w14:textId="684C05E1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67ECA79" w14:textId="280ABEDB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2A4B10" w14:textId="5EEAB458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8E8D1C" w14:textId="6A6A4CA3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C86561" w14:textId="3D75CD95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3E61DF9" w14:textId="5DD17A81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E1883DE" w14:textId="15033660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4CB6B821" w14:textId="77777777" w:rsidTr="00C6519B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59309AC1" w14:textId="00249C1D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8ADCBBC" w14:textId="63DD26B3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6DBB2B" w14:textId="7C4A95BE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2B25296" w14:textId="64963E2B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E1728F9" w14:textId="58F12F45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98BA22F" w14:textId="076E7AC6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921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CD9DB15" w14:textId="5203F6D7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921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003B39C8" w14:textId="77777777" w:rsidTr="00C6519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18C29B70" w14:textId="57F9439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CD1DC2B" w14:textId="1DE2D4B9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9F85E93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850F81B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4B0153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7E74A4" w14:textId="77777777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34D86D9" w14:textId="77777777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7B246660" w14:textId="77777777" w:rsidR="00E50BDE" w:rsidRDefault="00E50BDE" w:rsidP="00E50BDE">
                  <w:pPr>
                    <w:pStyle w:val="a5"/>
                    <w:rPr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3E785DF9" w14:textId="037B6804" w:rsidR="00E50BDE" w:rsidRPr="00C70F21" w:rsidRDefault="00B17070" w:rsidP="00E50BDE">
                  <w:pPr>
                    <w:pStyle w:val="Months"/>
                    <w:jc w:val="center"/>
                    <w:rPr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alibri" w:hAnsi="Calibri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>MAIO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E50BDE" w:rsidRPr="00AE302A" w14:paraId="1DD4E4F6" w14:textId="77777777" w:rsidTr="00996E56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F2F2F2" w:themeFill="background1" w:themeFillShade="F2"/>
                        <w:vAlign w:val="center"/>
                      </w:tcPr>
                      <w:p w14:paraId="2AB9ED4E" w14:textId="0BBDD0F1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39D186A1" w14:textId="1F87DF25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3626984B" w14:textId="559A91FD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01AD4BDE" w14:textId="6CE0B52B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70443639" w14:textId="597F3F72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03E119DB" w14:textId="567D99F3" w:rsidR="00E50BDE" w:rsidRPr="00996E56" w:rsidRDefault="00B17070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6DA99563" w14:textId="24DBAEE8" w:rsidR="00E50BDE" w:rsidRPr="00996E56" w:rsidRDefault="00B17070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E50BDE" w:rsidRPr="00AE302A" w14:paraId="644B5DAB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0B607DB9" w14:textId="103D4FE1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FC3D935" w14:textId="49B0FC8C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70862A" w14:textId="6E501E36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2D7F723" w14:textId="6D7D6572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230D98D" w14:textId="2737A79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16B5E9" w14:textId="5D188CBA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996E5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D4D949F" w14:textId="2271D6EB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996E5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0A9C0ECC" w14:textId="77777777" w:rsidTr="00C6519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3A555505" w14:textId="5DC963CA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6AB69DE" w14:textId="0FD14BE6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096DAC" w14:textId="6006496C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9C13B6B" w14:textId="45CBA94C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117334" w14:textId="49ACFE36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97D6AFA" w14:textId="1F3E1C29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B7DF7E6" w14:textId="07FCCDF1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5A5D8179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1FF04C3A" w14:textId="144A1B60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0A915AD" w14:textId="45785B28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B16810" w14:textId="08337EE1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F1FBF7" w14:textId="53A42F88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5BF783" w14:textId="5C636C12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33530D" w14:textId="4388C095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205FA3C" w14:textId="6C169124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01B050AD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503CE934" w14:textId="617226F0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BCB5F75" w14:textId="5DA8BF46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19F71A" w14:textId="0B2A61A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32973FF" w14:textId="7F208E48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8539F0D" w14:textId="4523868D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09B660" w14:textId="7C50D571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EA66CFE" w14:textId="189071BA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4B50F776" w14:textId="77777777" w:rsidTr="00C6519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6413AED3" w14:textId="4DEECF26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226B469" w14:textId="5536FE34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E4163C" w14:textId="39078BC1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35B977" w14:textId="26900E3C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18D083" w14:textId="66AA0A68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10430F8" w14:textId="2519B451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8D76BD8" w14:textId="4559DFD8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70F29507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C325A55" w14:textId="7C0F4BF9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7A88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2C0615F" w14:textId="58D358AF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7A88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7A88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7A88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7A88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96441F8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43935F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97979E7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4467D51" w14:textId="77777777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F426391" w14:textId="77777777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254C2834" w14:textId="77777777" w:rsidR="00E50BDE" w:rsidRDefault="00E50BDE" w:rsidP="00E50BDE">
                  <w:pPr>
                    <w:pStyle w:val="a5"/>
                    <w:rPr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75AF13B3" w14:textId="59A60CDD" w:rsidR="00E50BDE" w:rsidRPr="00C70F21" w:rsidRDefault="00B17070" w:rsidP="00E50BDE">
                  <w:pPr>
                    <w:pStyle w:val="Months"/>
                    <w:jc w:val="center"/>
                    <w:rPr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alibri" w:hAnsi="Calibri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>JUNHO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E50BDE" w:rsidRPr="00AE302A" w14:paraId="27C2DD8F" w14:textId="77777777" w:rsidTr="00996E56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F2F2F2" w:themeFill="background1" w:themeFillShade="F2"/>
                        <w:vAlign w:val="center"/>
                      </w:tcPr>
                      <w:p w14:paraId="5893BECD" w14:textId="4448A826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370B9338" w14:textId="19A5F6EA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521B8F87" w14:textId="0C30F6AB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065E1320" w14:textId="3F9ECB28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6210675F" w14:textId="1FD5C287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2A5AA2EC" w14:textId="1775C77F" w:rsidR="00E50BDE" w:rsidRPr="00996E56" w:rsidRDefault="00B17070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7228F16D" w14:textId="7CEEF003" w:rsidR="00E50BDE" w:rsidRPr="00996E56" w:rsidRDefault="00B17070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E50BDE" w:rsidRPr="00AE302A" w14:paraId="36D35DFF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9BA6D45" w14:textId="6659ECFE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FFEE45A" w14:textId="17E050F5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8B4D4C" w14:textId="75D535FA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B215F83" w14:textId="1903E180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59E4A7" w14:textId="63516198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5A5C01F" w14:textId="1BF1E62A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996E5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2C83CDA" w14:textId="17CED77C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996E5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6F389E1B" w14:textId="77777777" w:rsidTr="00C6519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65C9E191" w14:textId="6A6F506B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CDF6107" w14:textId="2F17F13D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9A0BDA" w14:textId="2716431C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0C5A0E1" w14:textId="144BC386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B9CD27" w14:textId="319CB67E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B001CD9" w14:textId="1CA52466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E5F75D7" w14:textId="6266B244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3A9805B0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6A166C50" w14:textId="402A889E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94638AA" w14:textId="21771CC0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5F8B86A" w14:textId="3E5B5091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C7684B" w14:textId="271CBCA1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9F8B80C" w14:textId="21D53AA9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B9840C" w14:textId="60BCE20F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90B891E" w14:textId="356E0D28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4E05CB2F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51EF6D8" w14:textId="1FA661FC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FF0A85E" w14:textId="09884DA1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77E735" w14:textId="7FBEE605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ED938D" w14:textId="4D90C658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426403" w14:textId="524C8354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038E1F" w14:textId="14937F46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E701C99" w14:textId="31731B46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1ED9F1FD" w14:textId="77777777" w:rsidTr="00C6519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4F50AD5B" w14:textId="0E947CB0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5174962" w14:textId="0CF85A39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671FD3" w14:textId="62342362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3CB8B9" w14:textId="21AF7726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87473A" w14:textId="42EAE786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C47AD9" w14:textId="510B05B6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4A9BD90" w14:textId="0591BFFA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921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6A50E019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2A2544FD" w14:textId="0F99E633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2D45BB9" w14:textId="7D5F3DA3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CFC2CA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8709F84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3A46683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FDAE73" w14:textId="77777777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31A12D3" w14:textId="77777777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3BB208CE" w14:textId="77777777" w:rsidR="00E50BDE" w:rsidRDefault="00E50BDE" w:rsidP="00E50BDE">
                  <w:pPr>
                    <w:pStyle w:val="a5"/>
                    <w:rPr>
                      <w:noProof/>
                      <w:color w:val="auto"/>
                    </w:rPr>
                  </w:pPr>
                </w:p>
              </w:tc>
            </w:tr>
            <w:tr w:rsidR="00E50BDE" w14:paraId="5ABCB9D1" w14:textId="77777777" w:rsidTr="00997268">
              <w:tc>
                <w:tcPr>
                  <w:tcW w:w="1666" w:type="pct"/>
                </w:tcPr>
                <w:p w14:paraId="3FBAEAFE" w14:textId="3BB64276" w:rsidR="00E50BDE" w:rsidRPr="00C70F21" w:rsidRDefault="00B17070" w:rsidP="00E50BDE">
                  <w:pPr>
                    <w:pStyle w:val="Months"/>
                    <w:jc w:val="center"/>
                    <w:rPr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alibri" w:hAnsi="Calibri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>JULHO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5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E50BDE" w:rsidRPr="00AE302A" w14:paraId="79A7682D" w14:textId="77777777" w:rsidTr="00996E56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F2F2F2" w:themeFill="background1" w:themeFillShade="F2"/>
                        <w:vAlign w:val="center"/>
                      </w:tcPr>
                      <w:p w14:paraId="00D5E333" w14:textId="490B4476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2879D599" w14:textId="48E7C4EA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65041FA7" w14:textId="6D428BCA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6A3F4389" w14:textId="62C37B58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180EDCA7" w14:textId="66F3598F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0D33AC24" w14:textId="0535F6AD" w:rsidR="00E50BDE" w:rsidRPr="00996E56" w:rsidRDefault="00B17070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125FA0C5" w14:textId="79F4874D" w:rsidR="00E50BDE" w:rsidRPr="00996E56" w:rsidRDefault="00B17070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E50BDE" w:rsidRPr="00AE302A" w14:paraId="29D7AFB5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</w:tcPr>
                      <w:p w14:paraId="2654728C" w14:textId="75194D0B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10BB236D" w14:textId="7ECF3B20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64AD9C5" w14:textId="4BFEA739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0915E37" w14:textId="0AFE44D8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3D8435D" w14:textId="21DBF608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A9D2964" w14:textId="11253BF5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996E5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6A49BCAA" w14:textId="218187A2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996E5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26853A2F" w14:textId="77777777" w:rsidTr="00C6519B">
                    <w:trPr>
                      <w:trHeight w:val="336"/>
                    </w:trPr>
                    <w:tc>
                      <w:tcPr>
                        <w:tcW w:w="707" w:type="pct"/>
                      </w:tcPr>
                      <w:p w14:paraId="527C8673" w14:textId="21FE7FC5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0E3EBF80" w14:textId="151F1BC6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8453D30" w14:textId="766EAC82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34909F1" w14:textId="4D916E31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40F4289" w14:textId="4BA4880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8784F66" w14:textId="573890DD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2A8AB66D" w14:textId="7BC976BC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1CC3501E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</w:tcPr>
                      <w:p w14:paraId="6015D498" w14:textId="0DAC1975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4089BBE9" w14:textId="62C107A6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EFABAAC" w14:textId="57CB9AB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3D8614D" w14:textId="17F47BBE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F19BAE3" w14:textId="2797583A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923704E" w14:textId="1B7696E9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4F983202" w14:textId="14079ECC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39E4E759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</w:tcPr>
                      <w:p w14:paraId="0BE55D21" w14:textId="24E506B2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9326060" w14:textId="5BDF1EB5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CA83538" w14:textId="293DB5F4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C0E6002" w14:textId="4B6A504C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E86358C" w14:textId="6FDC2270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DC1096A" w14:textId="15AA4D23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4192DAE9" w14:textId="49DE1671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02D3F51F" w14:textId="77777777" w:rsidTr="00C6519B">
                    <w:trPr>
                      <w:trHeight w:val="336"/>
                    </w:trPr>
                    <w:tc>
                      <w:tcPr>
                        <w:tcW w:w="707" w:type="pct"/>
                      </w:tcPr>
                      <w:p w14:paraId="1D8C1ED8" w14:textId="2B547FAB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23881252" w14:textId="30E7B528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633A310" w14:textId="4B7FB614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6037D64" w14:textId="15EF3B6B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EEE6AB2" w14:textId="15F2904C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B803B28" w14:textId="02127E8C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921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921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216A3730" w14:textId="0FBB3EB2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921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69E92B85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</w:tcPr>
                      <w:p w14:paraId="186F6115" w14:textId="07A3F948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03EC2CAA" w14:textId="4155E0AC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67A2B8F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67E5D075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767B0B97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6978A00E" w14:textId="77777777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</w:tcPr>
                      <w:p w14:paraId="53A13132" w14:textId="77777777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31377DC9" w14:textId="77777777" w:rsidR="00E50BDE" w:rsidRDefault="00E50BDE" w:rsidP="00E50BDE">
                  <w:pPr>
                    <w:pStyle w:val="a5"/>
                    <w:rPr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38E15426" w14:textId="2C010E67" w:rsidR="00E50BDE" w:rsidRPr="00C70F21" w:rsidRDefault="00B17070" w:rsidP="00E50BDE">
                  <w:pPr>
                    <w:pStyle w:val="Months"/>
                    <w:jc w:val="center"/>
                    <w:rPr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alibri" w:hAnsi="Calibri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>AGOSTO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E50BDE" w:rsidRPr="00AE302A" w14:paraId="1D6EAAC9" w14:textId="77777777" w:rsidTr="00996E56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F2F2F2" w:themeFill="background1" w:themeFillShade="F2"/>
                        <w:vAlign w:val="center"/>
                      </w:tcPr>
                      <w:p w14:paraId="3765FE43" w14:textId="6367C9D7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5ED81C9E" w14:textId="2D60239E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23CEAFCB" w14:textId="051CDE7D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4B3AC2C8" w14:textId="7618EE26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284F49CD" w14:textId="73505325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04CEFA78" w14:textId="29F4DDD0" w:rsidR="00E50BDE" w:rsidRPr="00996E56" w:rsidRDefault="00B17070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136B7B87" w14:textId="18E933AF" w:rsidR="00E50BDE" w:rsidRPr="00996E56" w:rsidRDefault="00B17070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E50BDE" w:rsidRPr="003E085C" w14:paraId="029CC6A8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399A9219" w14:textId="047F0EC1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9E3A1F2" w14:textId="783FF5E1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7A88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CC8AB17" w14:textId="150DFE1C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5853AB" w14:textId="5F35E505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8E9772" w14:textId="076F7E79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54BF77" w14:textId="12671919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996E5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F4203E8" w14:textId="000A0A24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996E5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3E085C" w14:paraId="0A0487C9" w14:textId="77777777" w:rsidTr="00C6519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537DD9AC" w14:textId="09183949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E146FA2" w14:textId="04738506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10B63A9" w14:textId="788B56DC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FAFAA5" w14:textId="784BBFE5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36E8B3F" w14:textId="5E4AA0FE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2E0BABE" w14:textId="0BDE6DE4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268D01D" w14:textId="4D68E367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3E085C" w14:paraId="6BBD6FAB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6AD9EAAD" w14:textId="39868846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50CDE0F" w14:textId="5B656FB1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9AFCCC7" w14:textId="465CC794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84FB448" w14:textId="618B0BE4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C3D44B" w14:textId="6B9E6071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7B42C8C" w14:textId="6FA1A547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61DAE87" w14:textId="07F6E304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3E085C" w14:paraId="267A1409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5D71F26C" w14:textId="4E31D6CF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76E0A73" w14:textId="59E09BA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93C939" w14:textId="22F65CDA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9B7BD4" w14:textId="34FAA01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2EA51FA" w14:textId="5AC83C00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257B51F" w14:textId="38F53F3B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9CC1CCE" w14:textId="73EE2BFC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3E085C" w14:paraId="15EE3CD9" w14:textId="77777777" w:rsidTr="00C6519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345F57CA" w14:textId="692B73F1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8B7B4E7" w14:textId="3B6258BC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A3D790" w14:textId="64989904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917A65" w14:textId="16230D8D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112852" w14:textId="0FEDB1DA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F448B09" w14:textId="731F0E47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396A96B" w14:textId="76F52E5D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3E085C" w14:paraId="710F4546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6FA1158A" w14:textId="5FEAAF3C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1C43EA1" w14:textId="35FD4C82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0A364C1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5D17C8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9661B11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29129F" w14:textId="77777777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BBC477D" w14:textId="77777777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71E1777A" w14:textId="77777777" w:rsidR="00E50BDE" w:rsidRDefault="00E50BDE" w:rsidP="00E50BDE">
                  <w:pPr>
                    <w:pStyle w:val="a5"/>
                    <w:rPr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71B176A2" w14:textId="6A40FC78" w:rsidR="00E50BDE" w:rsidRPr="00C70F21" w:rsidRDefault="00B17070" w:rsidP="00E50BDE">
                  <w:pPr>
                    <w:pStyle w:val="Months"/>
                    <w:jc w:val="center"/>
                    <w:rPr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alibri" w:hAnsi="Calibri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>SETEMBRO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E50BDE" w:rsidRPr="00AE302A" w14:paraId="10F7938D" w14:textId="77777777" w:rsidTr="00996E56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F2F2F2" w:themeFill="background1" w:themeFillShade="F2"/>
                        <w:vAlign w:val="center"/>
                      </w:tcPr>
                      <w:p w14:paraId="402113AC" w14:textId="4FB2BFAB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4FFC79D6" w14:textId="1A22028F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23DAE41B" w14:textId="1325552B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1F6D9FBA" w14:textId="6975E154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4B9553B9" w14:textId="7491A47C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3AB9C00A" w14:textId="19F2DFC2" w:rsidR="00E50BDE" w:rsidRPr="00996E56" w:rsidRDefault="00B17070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030925B0" w14:textId="07F57351" w:rsidR="00E50BDE" w:rsidRPr="00996E56" w:rsidRDefault="00B17070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E50BDE" w:rsidRPr="00AE302A" w14:paraId="23783DAC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04E44E10" w14:textId="4CE8BDF4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5936B04" w14:textId="627C40C9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37D62ED" w14:textId="0ABA373F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48FC35" w14:textId="6F9632FA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005C7D" w14:textId="5962B62B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3E8FC14" w14:textId="715C58F1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996E5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921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921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C1B6ED8" w14:textId="2A48D87E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996E5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50935067" w14:textId="77777777" w:rsidTr="00C6519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56E2A3DC" w14:textId="4DC38375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FB5077D" w14:textId="1B80CFCA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EED14B5" w14:textId="7E417510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405CD7" w14:textId="77394583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366BF5" w14:textId="2B8396B3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D89D9F" w14:textId="15BB5D7F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323D446" w14:textId="73DBB990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275EA407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3E806A7E" w14:textId="4F45D8C0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F822CE7" w14:textId="1E7B1E66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0017E8D" w14:textId="53EE5146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609886" w14:textId="2FCB23B9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8C83A73" w14:textId="19BD0E00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772BA9" w14:textId="0F7837F0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AD2E317" w14:textId="27331838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7F998A4F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4C75CA2" w14:textId="005100B3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F39A69E" w14:textId="62915931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B9C74E" w14:textId="0BE843FE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F1FAEE3" w14:textId="572BF4BB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D85131C" w14:textId="799EE1CA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3ADF14" w14:textId="0EA489DD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E8CEE29" w14:textId="782F1CBD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300EC183" w14:textId="77777777" w:rsidTr="00C6519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405BFCCC" w14:textId="55C22A8E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3FE00F1" w14:textId="162F664D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276E76E" w14:textId="7E60385A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99448D" w14:textId="387DA3BD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0E783AE" w14:textId="6145627E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CB3755E" w14:textId="4208A561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921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BAA51BE" w14:textId="3D42ADF2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280785D6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4122901D" w14:textId="174CAEEF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5FF73FC" w14:textId="579ECB45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118761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835F3D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DE9A08B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C0D83A" w14:textId="77777777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F33F9EC" w14:textId="77777777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43A637F0" w14:textId="77777777" w:rsidR="00E50BDE" w:rsidRDefault="00E50BDE" w:rsidP="00E50BDE">
                  <w:pPr>
                    <w:pStyle w:val="a5"/>
                    <w:rPr>
                      <w:noProof/>
                      <w:color w:val="auto"/>
                    </w:rPr>
                  </w:pPr>
                </w:p>
              </w:tc>
            </w:tr>
            <w:tr w:rsidR="00E50BDE" w14:paraId="405FBD6D" w14:textId="77777777" w:rsidTr="00997268">
              <w:tc>
                <w:tcPr>
                  <w:tcW w:w="1666" w:type="pct"/>
                </w:tcPr>
                <w:p w14:paraId="153179A5" w14:textId="7847DFB8" w:rsidR="00E50BDE" w:rsidRPr="00C70F21" w:rsidRDefault="00B17070" w:rsidP="00E50BDE">
                  <w:pPr>
                    <w:pStyle w:val="Months"/>
                    <w:jc w:val="center"/>
                    <w:rPr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alibri" w:hAnsi="Calibri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>OUTUBRO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5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E50BDE" w:rsidRPr="00AE302A" w14:paraId="645C0491" w14:textId="77777777" w:rsidTr="00996E56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F2F2F2" w:themeFill="background1" w:themeFillShade="F2"/>
                        <w:vAlign w:val="center"/>
                      </w:tcPr>
                      <w:p w14:paraId="261465F1" w14:textId="3C0BFD8E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77978E76" w14:textId="28E3D040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0C4142C0" w14:textId="4E1A81A8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3EAA7938" w14:textId="6F439AFA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2CF93F66" w14:textId="0A557974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7101EEAA" w14:textId="3BF2EA2F" w:rsidR="00E50BDE" w:rsidRPr="00996E56" w:rsidRDefault="00B17070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722DDBF4" w14:textId="6857B8E7" w:rsidR="00E50BDE" w:rsidRPr="00996E56" w:rsidRDefault="00B17070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E50BDE" w:rsidRPr="00AE302A" w14:paraId="27EA076C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3928224A" w14:textId="7148DA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3B85523" w14:textId="072780FD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1A6FAE7" w14:textId="07393DA0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DF44BEE" w14:textId="1FF9EB06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011C567" w14:textId="79E53882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4CEAF06" w14:textId="74152236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996E5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81D5245" w14:textId="7575EC9E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996E5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2B273892" w14:textId="77777777" w:rsidTr="00C6519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582B725B" w14:textId="44FA1613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5CEE8C6" w14:textId="76B773A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C4B3FE" w14:textId="0E37A82E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39FCBA" w14:textId="74828BD4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A14329" w14:textId="2DB5411D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9A62B3" w14:textId="2CFFF67E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7C92898" w14:textId="02E98EE0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6D3DAF6A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1AB1FB5A" w14:textId="020B71B8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9047C05" w14:textId="4F3F65B2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169ADD" w14:textId="3949336B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400254" w14:textId="4FB703C6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A615AC" w14:textId="390C9135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29A5A6E" w14:textId="464F5D8D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68BD37F" w14:textId="2E07897D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5D5307B8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27F6539" w14:textId="103EA09E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C5B3551" w14:textId="3952F5AC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1936C5" w14:textId="3CC5A2C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57154F" w14:textId="4C0621DA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3D94759" w14:textId="13629ADB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92FE66" w14:textId="29F33D98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F363317" w14:textId="44E2560A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47CB7732" w14:textId="77777777" w:rsidTr="00C6519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555C07B7" w14:textId="2216B07F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6A0EA92" w14:textId="7F204EA0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53BCE1" w14:textId="49731C5C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581D568" w14:textId="23A7B48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0E4F68A" w14:textId="6DB6F4C2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D2B412" w14:textId="041FC3A3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921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052E943" w14:textId="2B2496EF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921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921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193E3EA9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63A89A6B" w14:textId="6786326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638F23B" w14:textId="6CFA73EC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1B1A8D5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A6E6B1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8ED030B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79AA8D2" w14:textId="77777777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34B4261" w14:textId="77777777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03F68E73" w14:textId="77777777" w:rsidR="00E50BDE" w:rsidRDefault="00E50BDE" w:rsidP="00E50BDE">
                  <w:pPr>
                    <w:pStyle w:val="a5"/>
                    <w:rPr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24C375F8" w14:textId="6008382C" w:rsidR="00E50BDE" w:rsidRPr="00C70F21" w:rsidRDefault="00B17070" w:rsidP="00E50BDE">
                  <w:pPr>
                    <w:pStyle w:val="Months"/>
                    <w:jc w:val="center"/>
                    <w:rPr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alibri" w:hAnsi="Calibri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>NOVEMBRO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E50BDE" w:rsidRPr="00AE302A" w14:paraId="16688E75" w14:textId="77777777" w:rsidTr="00996E56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F2F2F2" w:themeFill="background1" w:themeFillShade="F2"/>
                        <w:vAlign w:val="center"/>
                      </w:tcPr>
                      <w:p w14:paraId="79917AAA" w14:textId="46B62AA3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5D1BC836" w14:textId="3F01C858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0DDCB495" w14:textId="3EE35FB6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6708805C" w14:textId="2171A3EE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4C312728" w14:textId="6C252F9C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14B80C4A" w14:textId="630E1891" w:rsidR="00E50BDE" w:rsidRPr="00996E56" w:rsidRDefault="00B17070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73BC35CA" w14:textId="02A66AAA" w:rsidR="00E50BDE" w:rsidRPr="00996E56" w:rsidRDefault="00B17070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E50BDE" w:rsidRPr="00AE302A" w14:paraId="29963989" w14:textId="77777777" w:rsidTr="00997268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442DCC96" w14:textId="36AE7C5C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C0E652B" w14:textId="0C7DCB73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F4BF1D2" w14:textId="512C53C4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7A88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F88DEE7" w14:textId="0625E27F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0DC270D" w14:textId="1EC0390C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8D2DD1D" w14:textId="6285C4E2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996E5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921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921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C796EA4" w14:textId="52BE893B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996E5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3EBFEFE2" w14:textId="77777777" w:rsidTr="00997268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0329F9D7" w14:textId="0436AA85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C626200" w14:textId="4D733EC3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56A358" w14:textId="61B5B658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C555CA" w14:textId="79DE836B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78F2A8" w14:textId="78F5F848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0213C9" w14:textId="13771AA8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1BDF07F" w14:textId="37560EAE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2CCE94A4" w14:textId="77777777" w:rsidTr="00997268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64629055" w14:textId="29DDD734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44807EA" w14:textId="0CA7F722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645939" w14:textId="5082735B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BFC8E9" w14:textId="37F378EA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8B4706" w14:textId="4A3B7CBC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306362" w14:textId="458B2C7E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36174E6" w14:textId="595711E5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095F22A4" w14:textId="77777777" w:rsidTr="00997268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0C291F70" w14:textId="1A44DC82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0A7C695" w14:textId="592EA5C8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F7A1320" w14:textId="690AC59D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93C9A06" w14:textId="462BE8CE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EDCB7E" w14:textId="11F18055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1A48F85" w14:textId="1EEA0425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122A6A0" w14:textId="2C42B838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314B7451" w14:textId="77777777" w:rsidTr="00997268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21C0B13E" w14:textId="7F91D20B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85C4BD2" w14:textId="7149D3A4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D5AF41" w14:textId="708DA22C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BB0FCBF" w14:textId="456DFFC0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FDD04B4" w14:textId="78DB0FA0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0A34A6" w14:textId="1899A660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B92942E" w14:textId="4421D0BB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05C14984" w14:textId="77777777" w:rsidTr="00997268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36BA0578" w14:textId="4DBACB18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9708F5C" w14:textId="0621D659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3869D5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540C6B4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113B551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C1FBAAB" w14:textId="77777777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8490E95" w14:textId="77777777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632E0932" w14:textId="77777777" w:rsidR="00E50BDE" w:rsidRDefault="00E50BDE" w:rsidP="00E50BDE">
                  <w:pPr>
                    <w:pStyle w:val="a5"/>
                    <w:rPr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78239E80" w14:textId="13F0F3C6" w:rsidR="00E50BDE" w:rsidRPr="00C70F21" w:rsidRDefault="00B17070" w:rsidP="00E50BDE">
                  <w:pPr>
                    <w:pStyle w:val="Months"/>
                    <w:jc w:val="center"/>
                    <w:rPr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alibri" w:hAnsi="Calibri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>DEZEMBRO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E50BDE" w:rsidRPr="00AE302A" w14:paraId="1AADCE52" w14:textId="77777777" w:rsidTr="00996E56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F2F2F2" w:themeFill="background1" w:themeFillShade="F2"/>
                        <w:vAlign w:val="center"/>
                      </w:tcPr>
                      <w:p w14:paraId="09847E74" w14:textId="5677C36A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3AF3D59F" w14:textId="4FF9FB68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3757186B" w14:textId="0BE7C41A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23508AAD" w14:textId="72117F77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63E4E577" w14:textId="48962C0F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5F43DF2B" w14:textId="319051AC" w:rsidR="00E50BDE" w:rsidRPr="00996E56" w:rsidRDefault="00B17070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49D565C3" w14:textId="29C12025" w:rsidR="00E50BDE" w:rsidRPr="00996E56" w:rsidRDefault="00B17070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E50BDE" w:rsidRPr="00AE302A" w14:paraId="6F733323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18D0E985" w14:textId="4C47512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19B62F8" w14:textId="77467BE1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1307ACA" w14:textId="46CF5539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BE38827" w14:textId="00E1E14E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2EB01CF" w14:textId="3DC888A1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CB11A2D" w14:textId="5BFAB094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996E5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921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921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145D7C4" w14:textId="33FE00BC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996E5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541FB961" w14:textId="77777777" w:rsidTr="00C6519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317DB876" w14:textId="66EF6E08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F1A50D2" w14:textId="32EAC9C0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F9B6CD7" w14:textId="6D1AB7BA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8AB6B2B" w14:textId="720A9F86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33B1C3A" w14:textId="61693055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B69B1D" w14:textId="373C8A4C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1696A4C" w14:textId="0FFA8C42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5B03684A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60179AEC" w14:textId="464C9540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49F4407" w14:textId="303E9596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D01706B" w14:textId="73BC5B5F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42BBB2" w14:textId="524C7A1F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277B32" w14:textId="26CA9CEF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AE1DC8" w14:textId="20178E8C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DB95BCB" w14:textId="0332D2BB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1789B7EA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2CC4CE27" w14:textId="3A2F063E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5257DE5" w14:textId="1A845AB8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5B77DB" w14:textId="254C877E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211F935" w14:textId="2A1AAA25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922845" w14:textId="3CE2ED1C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01F9385" w14:textId="20EF83FD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66B257B" w14:textId="7131D65A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14FF325E" w14:textId="77777777" w:rsidTr="00C6519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19614E19" w14:textId="488CD1B9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4FDD080" w14:textId="66A5BE8F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83499E9" w14:textId="27A4160F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501708F" w14:textId="14AF2BD4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4813E3" w14:textId="22BC61DE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F2FC1B6" w14:textId="452E2790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921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6271937" w14:textId="50C4EFB3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921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7E339188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1D3BFC65" w14:textId="73C97C9C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14E63AB" w14:textId="591C0141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216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525AB5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D6EA574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8CE027E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242942F" w14:textId="77777777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F3BA4F2" w14:textId="77777777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1B630266" w14:textId="77777777" w:rsidR="00E50BDE" w:rsidRDefault="00E50BDE" w:rsidP="00E50BDE">
                  <w:pPr>
                    <w:pStyle w:val="a5"/>
                    <w:rPr>
                      <w:noProof/>
                      <w:color w:val="auto"/>
                    </w:rPr>
                  </w:pPr>
                </w:p>
              </w:tc>
            </w:tr>
          </w:tbl>
          <w:p w14:paraId="1A5B6E03" w14:textId="2CC03F92" w:rsidR="00E50BDE" w:rsidRPr="00E50BDE" w:rsidRDefault="00E50BDE" w:rsidP="00E50BDE">
            <w:pPr>
              <w:pStyle w:val="ad"/>
              <w:jc w:val="center"/>
              <w:rPr>
                <w:noProof/>
                <w:color w:val="auto"/>
                <w:sz w:val="16"/>
                <w:szCs w:val="16"/>
              </w:rPr>
            </w:pPr>
          </w:p>
        </w:tc>
      </w:tr>
    </w:tbl>
    <w:p w14:paraId="2B3E424A" w14:textId="1DF0A038" w:rsidR="00F93E3B" w:rsidRDefault="00F93E3B" w:rsidP="00996E56">
      <w:pPr>
        <w:pStyle w:val="a5"/>
        <w:rPr>
          <w:noProof/>
          <w:color w:val="auto"/>
        </w:rPr>
      </w:pPr>
    </w:p>
    <w:sectPr w:rsidR="00F93E3B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EB3EF1" w14:textId="77777777" w:rsidR="008C7F3F" w:rsidRDefault="008C7F3F">
      <w:pPr>
        <w:spacing w:after="0"/>
      </w:pPr>
      <w:r>
        <w:separator/>
      </w:r>
    </w:p>
  </w:endnote>
  <w:endnote w:type="continuationSeparator" w:id="0">
    <w:p w14:paraId="14DE18F1" w14:textId="77777777" w:rsidR="008C7F3F" w:rsidRDefault="008C7F3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CDC2E3" w14:textId="77777777" w:rsidR="008C7F3F" w:rsidRDefault="008C7F3F">
      <w:pPr>
        <w:spacing w:after="0"/>
      </w:pPr>
      <w:r>
        <w:separator/>
      </w:r>
    </w:p>
  </w:footnote>
  <w:footnote w:type="continuationSeparator" w:id="0">
    <w:p w14:paraId="0A0D32B3" w14:textId="77777777" w:rsidR="008C7F3F" w:rsidRDefault="008C7F3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C41F9"/>
    <w:rsid w:val="002562E7"/>
    <w:rsid w:val="00262FE8"/>
    <w:rsid w:val="00285C1D"/>
    <w:rsid w:val="003327F5"/>
    <w:rsid w:val="00340CAF"/>
    <w:rsid w:val="003A7A88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53B95"/>
    <w:rsid w:val="00667021"/>
    <w:rsid w:val="006974E1"/>
    <w:rsid w:val="006C0896"/>
    <w:rsid w:val="006F513E"/>
    <w:rsid w:val="00792169"/>
    <w:rsid w:val="007C0139"/>
    <w:rsid w:val="007D45A1"/>
    <w:rsid w:val="007F564D"/>
    <w:rsid w:val="00821532"/>
    <w:rsid w:val="008B1201"/>
    <w:rsid w:val="008C7F3F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17070"/>
    <w:rsid w:val="00B37C7E"/>
    <w:rsid w:val="00B65B09"/>
    <w:rsid w:val="00B85583"/>
    <w:rsid w:val="00B9476B"/>
    <w:rsid w:val="00BC3952"/>
    <w:rsid w:val="00BE5AB8"/>
    <w:rsid w:val="00BF5486"/>
    <w:rsid w:val="00C203FD"/>
    <w:rsid w:val="00C44DFB"/>
    <w:rsid w:val="00C6519B"/>
    <w:rsid w:val="00C70F21"/>
    <w:rsid w:val="00C7354B"/>
    <w:rsid w:val="00C91F9B"/>
    <w:rsid w:val="00DC1A86"/>
    <w:rsid w:val="00DE32AC"/>
    <w:rsid w:val="00E1407A"/>
    <w:rsid w:val="00E318B9"/>
    <w:rsid w:val="00E50BDE"/>
    <w:rsid w:val="00E774CD"/>
    <w:rsid w:val="00E77E1D"/>
    <w:rsid w:val="00ED75B6"/>
    <w:rsid w:val="00EF1F0E"/>
    <w:rsid w:val="00F91390"/>
    <w:rsid w:val="00F93E3B"/>
    <w:rsid w:val="00FC0032"/>
    <w:rsid w:val="00FE1F76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3397</Words>
  <Characters>19368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2020-04-30T21:58:00Z</dcterms:created>
  <dcterms:modified xsi:type="dcterms:W3CDTF">2020-04-30T21:58:00Z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