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24862C9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845BB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10B73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37CDB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70620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5231A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09928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617D5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A6D60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9991E3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FD37C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BA09E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0E2D4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8FA39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CE880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C9A45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AEF47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CAD39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88520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F46F6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08BFD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17E3C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2EB0E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5D6FD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E3BDA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BEDFF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893BB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7530B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4A9B1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EE5EC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8E25B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0C42A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6E435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7ACE8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28043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004DA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EAEAB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E1182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C5F23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FCB56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7EDA0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42F2B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1A438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7AAC04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4B3AA9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2A0DD8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8F933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5A0DB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A5147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8DBDE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5562C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D8CB9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76B77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C60B9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FC912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38F60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D7C7A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ED788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EE79A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EE765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583B3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0EA49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0A049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2EBA0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F8622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0BB87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F38C1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68076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A1018D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3BB28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09ADE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D61F1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B4EBE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2154D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59B58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25DBE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1D1EA0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0686CD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1C27D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C85D0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37B57C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4E2A6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67CC64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C96D1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CA460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8FDB7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905D6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E217F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C2CCA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4C24E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EADF0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E0917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D968E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76A0D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361FF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0A81E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657B9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981E8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9E862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A5EC0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CCB65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D91CA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6D7CA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9C000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620DA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85DB1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56364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8AE52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EE8F3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EC28A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5B2E1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A3C9F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C2702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2EF0FD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5507D4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0B2B7D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E6BD8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318001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18EC9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4A59FD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CF682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F078D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56C0B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25361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194E0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9BD18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051A5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7CC85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C3F06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F19EE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3D2BA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56799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A1C6F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BBDF9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E13CD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ED846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5CB0C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5913C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1E472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6D6FA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504FC2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32242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1FD33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12F0F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535C7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CD463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4AC40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3130A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EAFCD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E5D21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1352FA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33B822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2EF488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6FFB54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7B9152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798BEA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333C35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6E8AC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D8720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68247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BD43B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C2A93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F5872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7F1DE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F84CE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D8E37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7658F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8A7D9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686F8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3F847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5DBA6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2B9B9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8AB1F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D646E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F081F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610C1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5BC74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A8548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99BF7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EAFDC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324B3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49E36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68033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461BB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D68F2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C7EAC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4FCB4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1E3B73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5D6541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E9A1B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4D8C3C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62298B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085574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7ADFCA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87481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ED5D4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64E5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B1E17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D5BD5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9577F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56A91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2B0F7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54723B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814A8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B495D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91640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74203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77674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B7685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B8F9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DC070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2F81B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60647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72AAE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ADDB6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437AC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56447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86F0C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C469B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FEC49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3CFD0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F7846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9B1C6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06656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1D5CB6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217215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305D52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320B32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70E3E3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050195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1BDA44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30EC3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8416A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BEF55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BA152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721D2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66580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78EFD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064FC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51855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3B6EF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A0C0C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F0626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79171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4B757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3A30D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F165C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A8118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01AE8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36E60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D5D29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07588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5CA1B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66956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CFA16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717DC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00B19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E0D80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8E770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260D8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3D8EB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430A67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5790D3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64FBB5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7D84C4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6D1F7E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D16DD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134435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0C24D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2A524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2A948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E66BE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D5DD0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39045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C570D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3199F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2DE00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87199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2C6D5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783D8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A8017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7F767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49650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024AE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EA984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EA0E9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71E07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8063B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96AB4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5A1B0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B6454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7C6FD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1CD45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7D5F6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AFCE8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15EC3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28855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26EE7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227E17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29EE1A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5F2E47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454243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76C5CB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1A21A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2F61CE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45B817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2F76B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20CDA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D3ACD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64EB3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BA498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518D2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FE5AC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34655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AB134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60A16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C6786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1981F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BC929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3446E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C2D3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27EF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7D7F2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AF6B5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1F0FB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2C976E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1B03C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83DB5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93AB8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5F2AD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E11B7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A5A7B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CB349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546E9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F2E8F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654FF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29E63E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087589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4E572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0E25E4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7FF725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1D55C4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98C29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AF90D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788C0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4F43A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CF8C6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80F52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A94F4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7C305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3EE7D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067CA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767B5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7BB65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D701E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9FDD6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3DBE3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68F7C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A6C07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AF12B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70AC3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29C1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99C95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70A28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29844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1620E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0E56B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C3321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4C413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F78E6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C1092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B09CE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1EF417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3A1386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4442B7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3628DB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3A4EF8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507B1D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58F4D4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08D89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4CF5A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5E769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2AC47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6C823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B9718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36D17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3CD78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BC1EE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75D90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8DBEB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F8835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8F47D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C837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CEEF8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00EF7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AE67B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36621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9A54C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9E50B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13B40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7572E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6259E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9404B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C699A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D902B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13F5F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23072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6E73B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2749B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292350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51E9ED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7A5C09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6AD741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50F43C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25D9DD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31CC33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D61E0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B2F33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61270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37FD85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658D0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D53BF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60347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2C947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697C7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170C5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F6C71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1C8DC7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295D6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3D97C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90B88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A17D6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5C39A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6F3AD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EA352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D6483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09E7D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1ECD0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CD886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66A97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CB768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CD550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E1BB6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4C16F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4B946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6A9D7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02DB" w14:textId="77777777" w:rsidR="00753DF3" w:rsidRDefault="00753DF3">
      <w:pPr>
        <w:spacing w:after="0"/>
      </w:pPr>
      <w:r>
        <w:separator/>
      </w:r>
    </w:p>
  </w:endnote>
  <w:endnote w:type="continuationSeparator" w:id="0">
    <w:p w14:paraId="607BDE68" w14:textId="77777777" w:rsidR="00753DF3" w:rsidRDefault="00753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E070" w14:textId="77777777" w:rsidR="00753DF3" w:rsidRDefault="00753DF3">
      <w:pPr>
        <w:spacing w:after="0"/>
      </w:pPr>
      <w:r>
        <w:separator/>
      </w:r>
    </w:p>
  </w:footnote>
  <w:footnote w:type="continuationSeparator" w:id="0">
    <w:p w14:paraId="6E49C7DC" w14:textId="77777777" w:rsidR="00753DF3" w:rsidRDefault="00753D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55D44"/>
    <w:rsid w:val="00667021"/>
    <w:rsid w:val="006974E1"/>
    <w:rsid w:val="006C0896"/>
    <w:rsid w:val="006F513E"/>
    <w:rsid w:val="00753DF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2020-05-01T17:04:00Z</dcterms:created>
  <dcterms:modified xsi:type="dcterms:W3CDTF">2020-05-01T17:04:00Z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