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CE9145E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411044">
              <w:rPr>
                <w:rFonts w:cs="Arial"/>
                <w:noProof/>
                <w:color w:val="00A4DC"/>
                <w:lang w:bidi="ru-RU"/>
              </w:rPr>
              <w:t>2022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70EFA4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6695E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6C3ED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F7C50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4B0DB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E70EC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3F540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923E1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45E76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B5251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3BBA5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0BC301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3C0C6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91788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9097B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D1357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9CD2E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9EA19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1D4B5B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AA4B4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D2BB6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1454A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F5B7A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5EFC5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D9D11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8D0BC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8206F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8FE22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BCB1A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DAFE2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9D8AC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DCE4D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E665E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882A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2F4C1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3E641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EF5FC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EF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A400A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22C04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ADFF7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D8680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85AE2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D1A57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083BF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1EE25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47E64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D6848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757471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C21FA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71D19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B63CA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99941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3D995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A81B8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AD12C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5AFA8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186C2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A9C46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76E3C1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D1FB3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2F92EF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8C1C7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DED2D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6A3F8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DA5FD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F4E45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7AD5D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5D841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83FA7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9B7E17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BCE201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5D6ED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5A9AD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5D075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6137C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569E3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A7EB5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F8EC0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D8030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0956E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A2B36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26978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8C946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ED96D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99715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9D8DF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FF21E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B9A36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F498D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D0B13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C7473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15AA5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9B132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F381B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0DCC1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34455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1DB94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5F23A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A8C84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6460B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EA14B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C4495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7C5C7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7E6E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E7FAE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D5C4F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CB1FA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06C46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2090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AE58E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DA373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8998C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A9F0A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46B93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D9F26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15D5D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5A4F0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64E6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82A61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00DE6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2356F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E827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F4D00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92BC2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8617E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515FF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19CC6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E66A8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EE035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C49B8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6FCDD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8803A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5E4C7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10862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1F4EB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ACA1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3C429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3944D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1C322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12D70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6B85B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ECEE5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A404E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D9853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45920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8648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4D14D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F94CE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3C0F2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170D1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65B7A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1C0E2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27FD3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21244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07FE8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5BD99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9967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41225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F332A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DD72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FA79D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519EE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C22F2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30040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760C9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A65D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CB717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51AC0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ED74F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1CCF2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8B674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A4E6C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A9796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8694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CF5BC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A42925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26FD8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D1CC9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D756F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C0773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6703C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0F56C6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B4662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D573C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92892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E50E5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80774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85913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D1787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53957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9529D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10A50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C2056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C9601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35E2D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DD048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5BF32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E7E8D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C30F2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56B1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CCFC2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2FA11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D96BA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D57AC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8C70C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F0F27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D12EF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4BBD9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4638D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F6326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9F4D3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47EA3A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4390D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DD1FF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DF104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DB966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1107C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F72FA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C89F1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47B7F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765C1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7507B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30465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7E8C4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439A96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448F3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09E85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04B19D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16040C4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0D06E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42F923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FD77B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E7EB2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8DA03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05642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9CE42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8AE6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A1947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3BA8B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B4012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B7B4A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3D57C6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0B03D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EF3BA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1B42E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88B76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BCF67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79DA97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BC4D5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7D557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79824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FDF4D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4FC9D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1C80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F8E65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A8E50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F0792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DC68B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177B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1B07D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451F7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F248A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C422B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5A8DB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8A652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9BCBC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F8911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2398B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5D5A5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D3A1A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3E62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278E7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95D32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8EF94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F0475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5FE94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935F4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2B7A0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34D10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9430B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0D20C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48D8B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FCA14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25F9B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6D49C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E0949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0AF2F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D6BC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AF0AF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BB78C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A0500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8EEA6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C9393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22D2F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1F23F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B0559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350FC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85E94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ED345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5F597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1A3E73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8E688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C2756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6E34C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35742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D61B8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1B291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C0351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501A6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93286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D2D3C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6E809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DA351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0D15D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B4CAF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F3FCB6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0F485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F2268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F1653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7A404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5DFD1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A40B0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221E8F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7F417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85B89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1C30A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004DAC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B05F6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5A00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DC9A1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39B9D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5A943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3F8C9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3168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22107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5D1D9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3C36F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C6810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2D4D74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E54357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32F2C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B6853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1ED19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3AE7C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22DA8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F838E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0A2C28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6153F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BDE53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4A06C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25600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4D851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FC1F6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E6A26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CA9FD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480E1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C5408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AE9B4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0C893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2B2A2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D2D506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D82DA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128A2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E359F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F7000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914FF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EA5B8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84D955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BF956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37F93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0B7FB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1A538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089D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EFAB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C1CDE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195CAE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8A9EA9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9222C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71A1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DD0B5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79B8F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95BF1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AB92E6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073788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53AEF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D9942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0946E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43C3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E3017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8A0AEC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0E57A5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43F2B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4CECD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D7316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8A77F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073AC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08ACCE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27F8E6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4087A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948C4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90AF5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58A95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B18F0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C58644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7D93F3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7D398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10815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A9F91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6CB8D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E4F82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0D1E5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E025F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B38FD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2A16D5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7563D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D3F1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FDDB6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3408A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02DE5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4D5D30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5EFCF0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D9AD0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5188D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101C8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1170A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58BAA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1F3713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67F8A8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B3619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C0F73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88899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8DE3D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20455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33965C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64E159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A11BA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B3D11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87274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C7F46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92B65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A65C10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AA3BF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05BD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BD624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26B0" w14:textId="77777777" w:rsidR="00944CF6" w:rsidRDefault="00944CF6">
      <w:pPr>
        <w:spacing w:after="0"/>
      </w:pPr>
      <w:r>
        <w:separator/>
      </w:r>
    </w:p>
  </w:endnote>
  <w:endnote w:type="continuationSeparator" w:id="0">
    <w:p w14:paraId="542BFE39" w14:textId="77777777" w:rsidR="00944CF6" w:rsidRDefault="00944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538D" w14:textId="77777777" w:rsidR="00944CF6" w:rsidRDefault="00944CF6">
      <w:pPr>
        <w:spacing w:after="0"/>
      </w:pPr>
      <w:r>
        <w:separator/>
      </w:r>
    </w:p>
  </w:footnote>
  <w:footnote w:type="continuationSeparator" w:id="0">
    <w:p w14:paraId="42EDE567" w14:textId="77777777" w:rsidR="00944CF6" w:rsidRDefault="00944C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E085C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44CF6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2020-05-01T12:42:00Z</dcterms:created>
  <dcterms:modified xsi:type="dcterms:W3CDTF">2020-05-01T12:42:00Z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