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B620060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7505B3">
              <w:rPr>
                <w:noProof/>
                <w:color w:val="auto"/>
                <w:lang w:bidi="ru-RU"/>
              </w:rPr>
              <w:t>2022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46703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29B23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56694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09C61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8656E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CB6EA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0CC89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D36D5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650D9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1F889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28ADA6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2187B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27187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E5D93A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EDB09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DBEA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11A45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72C8F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02B9F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4FA08D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8B2743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AC5DF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2EE43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03769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7F16E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86B64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97982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A21CB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A0E39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4037E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1E011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B4CC6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F3357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345FE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4A223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929E6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2B4DD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FF13C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3F927E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6045C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7EE3D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905A8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C9F0D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A9D85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42CE5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2419E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7BC55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65CB0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F6CDC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3F3E02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62B5C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6A3E5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485A1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22B78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FCE9D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2F2A9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B31AD2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6EE88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0B21F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AEF3A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384A5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E494F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D9503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821B0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EBF2E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BD57A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70ECB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1F08F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26088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968C6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F52F4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A746C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82064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DFC12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46385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9C8D1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C6FAB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DD135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5340D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B2972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C442F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063F4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C365B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B11D4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1492A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23403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F3A26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08CE5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E19BD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F7838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2EBF9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22167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C3B64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73531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AB4A9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3B9BD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6FE15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4C199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9D4E1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5B606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D6DD42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8A35F6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2DAA9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85974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17BBB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F8A0F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13984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00768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C4C60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764DE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92838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93618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5D123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45C1D1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0762C3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1365C0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548FDF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25056F9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28A198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52EEE5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7B0375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23DA22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323ABC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1B165B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04CED6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7F948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2B071B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0988AA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1A1A63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5EF5C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188795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2AAC63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43FF0B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6FBF17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707E01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5DC3C4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7CDA4D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7C216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5A0A155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295B2E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397F4D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3008AE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ACC4A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1EEA78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6585B5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495155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212CF1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17A737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22B572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3D1791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32E92F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A4BE6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5BD38E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4F85B8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35D7BD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30710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03A3E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344CB1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1055BA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52D87E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18E606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3354EA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A88A4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77663A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4D2CAB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CA35A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5EF91E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4DD7A1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4392BF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03F83C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080D75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7D1A51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6623FD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62B8CE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4D0155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C04E7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60B340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EDCAD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6D918B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B4E7A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402FA5B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629BC0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675DA3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712674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2B6AB7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0A04AF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6A68D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27468C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1C3FA4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775E8F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8BC322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13D816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4BAB0C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408515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5CF769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7BD93E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856A2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43D099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2679EA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0EDB30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3C330E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4FDE20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0A2AF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B5286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55B1079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66C1C65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72288F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246F0E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1B4ACD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0C1EEF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2D1035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33499C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5A0A0A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59B635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0580D7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55D0B5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5F64B1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26896D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017B85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D45CD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5AF4FC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54721D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455189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39C636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16EF93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1CC9CB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719EDF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ECB49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4DB8E9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1C1628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FA2A6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6ED327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661735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266DDC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35DBCCC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326F3F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767DA8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7F4255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7CBB7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65A0F0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02BD6D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13DB4A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3C19EA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2D5A8F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7969A7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52418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56DAC6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6790A4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FADE8B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21F2C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466D09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033AB3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FC020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53619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918A3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5093F3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05081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62A4F7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75CA7B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638C23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5DEE3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F8822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0DD03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3C0094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021A05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0E851E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2120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FE6C1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4A330C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7973F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79EB3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70813B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373C147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4F90E4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00B3A3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DFB56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3F8B0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588BC4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490AB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06C736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45BED8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043FF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0FD84A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0925F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48FB49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2A814C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49E183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D0948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0E9B78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135970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8D2BA1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501B8D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007DD1C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1832F8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4C0FF6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0B2DCA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8926F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4797ED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24AC77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24B78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19A734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1EE96C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2C84E7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75EFC7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AF7D0E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204E5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07E534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5AD55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43BAC7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5C357A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2B496F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15EF6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53AC7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3CE2B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2D4E3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6A610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4F7ED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FDE40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364587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4D306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36EBB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890C0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3F3E749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946E6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33544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79AC2B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0FDBE8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68CE09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9029E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52B8B3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5FA8D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F3B34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8A720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49173B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5070BD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05FB9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797925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4DB50A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2C0DEE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0D3C08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2D92B4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6EB267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0C95A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1A8942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0FAE2A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173526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1E09F35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1A7C02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4FA1A9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5DAEBF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7AE63F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3D6247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6D62663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4AF43C0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4CCB22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4D41BB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F3225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03D8E8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2A38EC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7CF51B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7C674F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07FE5E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7B666E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34E394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42B7B4F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7A3EA5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14DDDB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3DE347A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7DFE1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1FD7B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1EE469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17EA66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1F7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35F926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19D63B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08C58F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1492C0A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C05C9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1531DE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A2389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308B28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BE0B3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589795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73C3D92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0C070D3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565737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501A61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703D55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1A8574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2B979E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222D02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3086006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BAB8A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1B70E6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25D9E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65AF9D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364002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549CE4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3746D3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65C4BB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383A7C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704D3F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742433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31B84D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5BCE3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4841AF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0F9DC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B2A2F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718B2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698278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5E84B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523AB8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DDEC5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46DBA38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36EBA72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11EA16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159BF4F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1A4E4F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4C75C0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1BBFFA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433A46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9849A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3571A6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28B9C3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6D3164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022B2B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4BC0F5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D68AAB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385A5E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323622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3FD686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187190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1B10B8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622C4C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5A31E9E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AB443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791B9B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5A2B3A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60DC92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3DE88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3CC594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831E4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2387C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322755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03F8DD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05B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0897" w14:textId="77777777" w:rsidR="003D448C" w:rsidRDefault="003D448C">
      <w:pPr>
        <w:spacing w:after="0"/>
      </w:pPr>
      <w:r>
        <w:separator/>
      </w:r>
    </w:p>
  </w:endnote>
  <w:endnote w:type="continuationSeparator" w:id="0">
    <w:p w14:paraId="380C4E4E" w14:textId="77777777" w:rsidR="003D448C" w:rsidRDefault="003D4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0683" w14:textId="77777777" w:rsidR="003D448C" w:rsidRDefault="003D448C">
      <w:pPr>
        <w:spacing w:after="0"/>
      </w:pPr>
      <w:r>
        <w:separator/>
      </w:r>
    </w:p>
  </w:footnote>
  <w:footnote w:type="continuationSeparator" w:id="0">
    <w:p w14:paraId="4C5A6B30" w14:textId="77777777" w:rsidR="003D448C" w:rsidRDefault="003D44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55A"/>
    <w:rsid w:val="001274F3"/>
    <w:rsid w:val="00151CCE"/>
    <w:rsid w:val="001B01F9"/>
    <w:rsid w:val="001C41F9"/>
    <w:rsid w:val="002562E7"/>
    <w:rsid w:val="00285C1D"/>
    <w:rsid w:val="003327F5"/>
    <w:rsid w:val="00340CAF"/>
    <w:rsid w:val="003A7A88"/>
    <w:rsid w:val="003C0D41"/>
    <w:rsid w:val="003D448C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505B3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2020-04-30T22:06:00Z</dcterms:created>
  <dcterms:modified xsi:type="dcterms:W3CDTF">2020-04-30T22:06:00Z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