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2B63FE1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F021F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4ECC9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63E6B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DA2F0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5115C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B882C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AF812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F8CE5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C9E6B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43AA5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91F40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4FFA4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57B9F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906A9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16CFD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E3C73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792B6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F0F95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04923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966BD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D660C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B1A63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EA2C1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3F3CB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F1C7E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18E6B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387B6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72025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E8834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FA4AB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7C446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42A2F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4C10F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54474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834DD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2C76F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1B584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1F7CF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046A37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77E42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55016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DDE20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BDBF6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19A72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2D03DF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DDB50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663E83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DAC05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6069B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B8FAE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D617E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69CBF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10AD4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AC93C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DDE99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EA49B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506B8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4CADA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9BD950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030DC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21CB2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4EFB8B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82851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7B6E5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79360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C2068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6E328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94808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7BFED3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90957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95FE7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7AD64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9A0BA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133CB6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E4113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5FD5F1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6273C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4FF38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786BA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E0B22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4AD44D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B2457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28D85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A123D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1FF5C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BA7AB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0D54B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0BC5B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0808C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5028F4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DEEA1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25E1D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30408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1F5DF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DDE91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E2768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53015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EE5C5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7C738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84B0C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FB56D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2FBA8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BE609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3854F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2F9B0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DAAFE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803B8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15C4A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8A68E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125F3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8C691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F1933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27005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78184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A6CF4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7EBC0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4D776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6A6267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1A80A1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8D75B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0F54D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71700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8C05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8F172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61DA9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36503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654FC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C45B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BB762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DC2C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5D993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11C15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283A60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2AA7C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85185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E779A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CC683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33A17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51570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61EC3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0D853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3D87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71CBC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35BB4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50FDC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9111D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436FB4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D79B8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89E82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1D7035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5451AC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FCD4E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0ADC46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E524D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230A9D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5B3BC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4BA02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FE6D9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41DAD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3BB0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41B04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B63F0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69C5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7B13C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68430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A17A6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51651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84AF5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16F1A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D18C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2E8150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790D8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0243D3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479E4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BC55A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5057C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4C945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6AAA9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B5FF7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03CFC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6829B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3349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192DA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8F1B6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C9BE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55894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6842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18A920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A6D35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1EF8B5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632A56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255B80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063745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FFDF9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39C527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BB80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716D6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DFA5B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4F07D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027B4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A68A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630B5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8E3F9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38DE6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1DC00F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B2BC5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A7920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D9CEF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D2C26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E7E04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08323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7E113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83614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17024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666336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8BFE2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DE210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30757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5F2D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90F8E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99189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324BF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1E3BB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0B9A8B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51E3B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4A7D7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12895C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4E18D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699049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16FBF5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9C2E3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09F46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A6A19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CD1B3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3CC0D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63BC5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603F9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B9DFD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9CC51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C8720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2CDB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F2E4F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2F57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285C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3D136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1FE6D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1A783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02141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E8617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13622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1C086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F13F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50D98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41E80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848C8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02653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78D332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5993C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2D139D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76D88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013F08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442B49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1B140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130D1E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75F4C2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475ED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40B57F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E380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F00F4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7ADB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E4AB9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1D775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DBB28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F8713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26CA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9C630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FEE44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AAA35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5F43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F0E49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A82B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23A76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941D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30C6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3FB0B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B194A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7CB52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35C95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37C9F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B638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D39FD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83B9F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A11D7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8AF7F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4C788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08DFDB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80105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3E5E9E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601A8E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7E2883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4F2CD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29699F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4006A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2501EC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E830F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A3C25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A2A40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5B2D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81B2E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87B70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2CD0E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1EC02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4FB9EB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3A9F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1EB7D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6704C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02CE9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DE0A6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63C5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85F79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E34C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8F5F7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BA63F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C041A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A62F9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4DADFD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CE5E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24D96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F7CE8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8CC54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081B4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1B89E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7309D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8DC41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48BEB1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5B2F2E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7FEA98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4441F3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01D228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42A7A8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02A7F7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2F1F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B3C92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BF976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B2CE9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14289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D2973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A2ED5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BA09E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FC228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583F8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01F0B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3774D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4A537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DA4BA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647B8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0637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F4A85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4AC7C1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0033C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949C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065A3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D93E5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65C72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75F6B5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6CB6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24088F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4916C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65E68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9D025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ADBA0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05A59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0CD47E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472E95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4E183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3D955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4BA02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317E1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9DE7D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A1DF5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36EFE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3FFE3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7BC77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6AFF5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B53D0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B9E9B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A4061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CC39D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6D0B5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86083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66D60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ABCB7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16B8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73E75D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6AD7B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4924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46458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A11A4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9CBF0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3AC7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AEC9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674F8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A314B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24ACFC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469FE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14E3D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BC9B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5F21D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12315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022685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16C784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2ACFB3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0D9B1F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6EF1AA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41DA5E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1D40CD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ED956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53566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14DE31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51A35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3B517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8D68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9529F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CF8DB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FD12A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26D7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0F6D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60BB1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336BD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7DCA2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96CD3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C7B6F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73DBE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1D73A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12096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E6226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5FB5D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B8DD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D840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EED19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40786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AEC44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B7D4D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18363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290A29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3CD9" w14:textId="77777777" w:rsidR="00B44BB7" w:rsidRDefault="00B44BB7">
      <w:pPr>
        <w:spacing w:after="0"/>
      </w:pPr>
      <w:r>
        <w:separator/>
      </w:r>
    </w:p>
  </w:endnote>
  <w:endnote w:type="continuationSeparator" w:id="0">
    <w:p w14:paraId="1609A75A" w14:textId="77777777" w:rsidR="00B44BB7" w:rsidRDefault="00B44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4168" w14:textId="77777777" w:rsidR="00B44BB7" w:rsidRDefault="00B44BB7">
      <w:pPr>
        <w:spacing w:after="0"/>
      </w:pPr>
      <w:r>
        <w:separator/>
      </w:r>
    </w:p>
  </w:footnote>
  <w:footnote w:type="continuationSeparator" w:id="0">
    <w:p w14:paraId="0B2074B6" w14:textId="77777777" w:rsidR="00B44BB7" w:rsidRDefault="00B44B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44BB7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2020-05-01T17:02:00Z</dcterms:created>
  <dcterms:modified xsi:type="dcterms:W3CDTF">2020-05-01T17:02:00Z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