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D84FBB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14525633" w:rsidR="003E085C" w:rsidRPr="00D84FBB" w:rsidRDefault="003E085C" w:rsidP="0087060A">
            <w:pPr>
              <w:pStyle w:val="ad"/>
              <w:jc w:val="center"/>
              <w:rPr>
                <w:rFonts w:cs="Arial"/>
                <w:noProof/>
                <w:color w:val="00A4DC"/>
                <w:lang w:val="en-US" w:bidi="ru-RU"/>
              </w:rPr>
            </w:pP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begin"/>
            </w:r>
            <w:r w:rsidRPr="00D84FBB">
              <w:rPr>
                <w:rFonts w:cs="Arial"/>
                <w:noProof/>
                <w:color w:val="00A4DC"/>
                <w:lang w:bidi="ru-RU"/>
              </w:rPr>
              <w:instrText xml:space="preserve"> DOCVARIABLE  MonthStart1 \@  yyyy   \* MERGEFORMAT </w:instrTex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separate"/>
            </w:r>
            <w:r w:rsidR="001B450C">
              <w:rPr>
                <w:rFonts w:cs="Arial"/>
                <w:noProof/>
                <w:color w:val="00A4DC"/>
                <w:lang w:bidi="ru-RU"/>
              </w:rPr>
              <w:t>2021</w: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D84FBB" w14:paraId="79F6697B" w14:textId="77777777" w:rsidTr="00BF3C3E">
              <w:tc>
                <w:tcPr>
                  <w:tcW w:w="1666" w:type="pct"/>
                </w:tcPr>
                <w:p w14:paraId="1E763E4B" w14:textId="3B7B14C2" w:rsidR="00E50BDE" w:rsidRPr="00D84FB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A4DC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cs="Arial"/>
                      <w:noProof/>
                      <w:color w:val="00A4DC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D84FBB" w14:paraId="684222CD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59A0EA45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0DB29422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57782C50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1B49FC4B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6134892C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278DD792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7B935EB5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7429C" w:rsidRPr="00D84FBB" w14:paraId="31DF8F53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0AA1AC5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77A79A8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34F494E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0712443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39BD636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5E867AD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6341E43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2AAD04B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19C889D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226315B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1C7D525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62C9BF2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4C48F49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2E41325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6C964D8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3C4031E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2D3CF3D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7206646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341D1E2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689889A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2ED161D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07DB2D2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468A524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1CEFF41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341217D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57AC9F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21F9958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095041E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5BD9E21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2416A3C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0AA3C4C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46FD3E3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3302761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648E9CD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1A8297F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703E167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E5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066BABF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E5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E5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6EF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2DBFDC40" w:rsidR="00E50BDE" w:rsidRPr="00D84FB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1BB1C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1BB1C0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D84FBB" w14:paraId="4D521D1C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354D4381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22856F44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5804BB6B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42497698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2323988F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3BFAD613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39C9F6D8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7429C" w:rsidRPr="00D84FBB" w14:paraId="033AD79B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344FD13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0DECB2B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1A7159C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2511A8F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5419CFA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4BB768A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276B524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5F6D242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38BC3FF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4875794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515CEA1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76AE2AB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110CD36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12BDEA8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5961717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0BC5B1A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029E9B5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3CC3003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5C5E56C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2CC54EA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175B90A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04E160E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0AA892A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7958868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7541F50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26092B7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5D4BC52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71D10D0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22C01B6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3030DD2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4E76EAA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529D8D2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798CCCA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5A5EF7D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6E0185E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787D16E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67F8A5B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778F40C1" w:rsidR="00E50BDE" w:rsidRPr="00D84FB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43B06D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43B06D"/>
                      <w:sz w:val="40"/>
                      <w:szCs w:val="40"/>
                      <w:lang w:bidi="ru-RU"/>
                    </w:rPr>
                    <w:t>MARCO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5FBA1453" w14:textId="77777777" w:rsidTr="00D84FB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1ABC5F5F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4A85C842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60DD77E9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11FD1C46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52F73E31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35B7A084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34C40959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1AD7C61D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64FB04A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5A7372F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78D9679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0A3772E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7D38F26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49E337F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1F90FDC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063E948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36F8007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53EFDE8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088A188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4A36771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7BE3AE1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731B176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53285A0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5EB7174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37D154D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4C23B15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0769D2A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3CF10D7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7E2F3DB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112F027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1BF1B95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105E2E5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72528F8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37E623C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0C4E341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101DBCC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533814E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118D9E8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37ACF99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45E945E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298B639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3D7F647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7A89270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68CD8AF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7A903D4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3808ABFD" w14:textId="77777777" w:rsidTr="00BF3C3E">
              <w:tc>
                <w:tcPr>
                  <w:tcW w:w="1666" w:type="pct"/>
                </w:tcPr>
                <w:p w14:paraId="7D399169" w14:textId="13D5B405" w:rsidR="00E50BDE" w:rsidRPr="00D84FB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8DC03F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8DC03F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830A8BB" w14:textId="77777777" w:rsidTr="002D292B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6650D0A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5131DFFA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6E683A83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43BBB21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6219840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6B32C62F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332AAE7B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14D13F92" w14:textId="77777777" w:rsidTr="00D84FB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3E34612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6E6E4C1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0CD1460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4C620FC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2567D4D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59E71DB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46C3BEE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35A7472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7EE96B5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10464B3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2AC89B7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42A8188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117F7A2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313A293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3672D1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3847B9D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6F3960D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1AA6F63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56524A9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1AA6FFC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31E3F5B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3933E15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67B89A6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3CFD361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5799321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6308142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6333024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5CACF6F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6A56981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263BFBF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227A7FD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45324B9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280BFE7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6DE312D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1917C5E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12A44B8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0461683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15CBE69D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BC703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BC703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D4E4F6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2705E36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69A1EED6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354E732F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14B322CA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034E3E03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4AB11A43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19AE1D4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644B5DAB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65F0EDD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330A256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E5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742229C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50036CB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0597E5F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72F300C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11B6AA9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6D3B542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792C5F3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6C7E09B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4C49DF8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395C3CB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5C1FDF9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5945729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46D1B68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7783E6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1DEBDDF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58FC7B4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58D98A0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4303E12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326F752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0E5D0AC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355992C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56B5D07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2CF0FE5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1E51C56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58467B0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09C8393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6562F8A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6ABC850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3FA38F2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4D1EF46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548ADAF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6201206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101D22A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6ED6721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37BA159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08A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1B998F6C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AAE0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FAAE00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27C2DD8F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6DCB8C1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3846BF3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74D2C36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39F7AC7B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7E946170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257E7D3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5EB159A7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36D35DFF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68079FF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12C7D14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0810A27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12EAB84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65851BC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1CCBD0D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21C03C4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007062D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29BE9B8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7B09857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3B2D6AA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3C5A7F9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488E809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79CB3E0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12FB9AD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4801238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0785D85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2F8BCAA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38AC58F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3AA1261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513FD1E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789E0B1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60BA1B8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3A5E8CB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6571ABA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5CACEA5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254E09C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7D357C8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290280A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74675D8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3F0AB08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5D37CA7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5A8982E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541ACC5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1C77A5E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5FDBC43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3D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761748E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3D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3D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5ABCB9D1" w14:textId="77777777" w:rsidTr="00BF3C3E">
              <w:tc>
                <w:tcPr>
                  <w:tcW w:w="1666" w:type="pct"/>
                </w:tcPr>
                <w:p w14:paraId="3FBAEAFE" w14:textId="7CA0B2E5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F8219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F8219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79A7682D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2E401CC7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5A75DE96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25C8A240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4C15F50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2A867357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4435EECB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49DF425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29D7AFB5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7BAB75C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6F80B2A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5245706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4D038F8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784E9C0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3A82413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650EBEF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6A94CEB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3A8FC54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159D63A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7A1A8E8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56992A9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0B4F400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785C57B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29C01D9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1A950E3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56C4612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3BE9DFF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0E0B387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1B10E6C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4B73CC2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0823957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4D10881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0549A64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4930A17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30BC518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13A693E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1CCA057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42D46BD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581CB0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158B87F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2132EC6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3363ABF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5A85F49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79D29E0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72E8E7E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4581D96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4A1F4383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74C4A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74C4A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6EAAC9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5830811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66F19158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6CC5BE0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5D877A66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3C0567BD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584F594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39846B79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029CC6A8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1AB9EBB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3DE8071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08A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7E736EA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E5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58FDEDF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752E690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6ED16F7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12F72B5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34313DE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45C2842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1B703BD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05E337F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47DBEF9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38451C8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00CD800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64A7BF3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6647999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28B2CA8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0BBE4A7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720A853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41DDA5F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5B5DC0B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590D02F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78E97C7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5256299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26F7C7A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3FF96F5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734F205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158BCA9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2B2DA14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5C334E1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3718871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28CCA7D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3DC2FC4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6C8FB59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09B0C58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7A882DF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6A6865E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0B17C42E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F6C8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F6C80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0F7938D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5137158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302CC12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509930A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20455FE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08B876C7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6D97A3AF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4DE809D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23783DAC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3A64524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678AB25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3D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3713952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3798768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5BBF52F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327FF4B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3D2FF6D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2600C3B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0211B0C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1F6B6DB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217F889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0F64303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562FC24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2DD1FA4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552901E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79152EF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595195D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1D3A108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14BBA09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4E95F05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48227D6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6C522B5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29BEC33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4E87DDA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02E6C35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125CEEF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73DEB43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678B9F9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07676F4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46AB583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222D314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774B23D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32979FD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34D8F52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55E448D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2655420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71463CD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405FBD6D" w14:textId="77777777" w:rsidTr="00BF3C3E">
              <w:tc>
                <w:tcPr>
                  <w:tcW w:w="1666" w:type="pct"/>
                </w:tcPr>
                <w:p w14:paraId="153179A5" w14:textId="5977E414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996A8E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996A8E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645C0491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207D2908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02C1D6C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638F9DB8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63C3E46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5C2D8426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656369C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48975228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84FBB" w:rsidRPr="00D84FBB" w14:paraId="27EA076C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7FC9A04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45E4EAB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327EF4D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311F84A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5024433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6B9210B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6EDE251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37C484C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236AF42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633F681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1FEF6B1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066FC14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5F0C08D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4DA61B7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4914F34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3C3409F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36C2253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6FAC850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3D2CACD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227EBA0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3F0B895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2F051B7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38CC730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59B8AC3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4B83B6B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2DA27B6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55951D1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291486C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573CD7C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0B62211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1382511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3EEC1BD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4AD99FD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6A16563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31ECD22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360007E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83E5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4721368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83E5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83E5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83E5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83E5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2B9532EB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6A7FB8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6A7FB8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6688E75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0254639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158CC139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538B929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55F3FDFA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2B35864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15AF8F30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2090D15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84FBB" w:rsidRPr="00D84FBB" w14:paraId="29963989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1CF41BD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4797A90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6A08881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756E865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1B3B481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47FB6A6E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65ABF2A9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7927499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7F2D235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23DE33A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2F1BD44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0C10049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0382AAC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4D2E241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54AAFED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11B0AC5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5057ACC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67756A8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0876974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57667FAD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49C069DD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1923B23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5B39BA5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26D500A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470BD1E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0EFB6B6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67BFC8BC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5926CC30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21C535F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2F8B4E0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50C8AA1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6A0E0E9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110BE92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3590C368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04DC914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46556BD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79514BC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46F1DCE3" w:rsidR="00E50BDE" w:rsidRPr="007A7E86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7AAB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007AAB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AADCE52" w14:textId="77777777" w:rsidTr="007A7E8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12105189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6FCEB6EC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2A7AFA74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55F296B4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45E86116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396CC087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5C4340EE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84FBB" w:rsidRPr="00D84FBB" w14:paraId="6F733323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6AAB391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3A443FE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33D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414DF9E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7199641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63B2737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6E769BD4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482702B8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68F904C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6F3BD2F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1B6D067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2C9D106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7BE5B88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2AE472DE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346C3126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459B920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03A8660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4F363E3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15C12EC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2C00D93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2B3B16A1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6D6395E9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2BB6134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33550C6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1048EB9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2AD0026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6002824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1DF314DA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1E901700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699ADDA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37D0CE8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6542BE4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79536EE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1BD45EA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0712224B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00103CE4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087DD02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0738E44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D84FBB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4FBB" w:rsidRDefault="00F93E3B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114F20" w14:textId="77777777" w:rsidR="00BF3C3E" w:rsidRPr="00D84FBB" w:rsidRDefault="00BF3C3E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BF3C3E" w:rsidRPr="00D84FB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148BF" w14:textId="77777777" w:rsidR="00247707" w:rsidRDefault="00247707">
      <w:pPr>
        <w:spacing w:after="0"/>
      </w:pPr>
      <w:r>
        <w:separator/>
      </w:r>
    </w:p>
  </w:endnote>
  <w:endnote w:type="continuationSeparator" w:id="0">
    <w:p w14:paraId="366CB3FE" w14:textId="77777777" w:rsidR="00247707" w:rsidRDefault="002477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69ED4" w14:textId="77777777" w:rsidR="00247707" w:rsidRDefault="00247707">
      <w:pPr>
        <w:spacing w:after="0"/>
      </w:pPr>
      <w:r>
        <w:separator/>
      </w:r>
    </w:p>
  </w:footnote>
  <w:footnote w:type="continuationSeparator" w:id="0">
    <w:p w14:paraId="1010AD7A" w14:textId="77777777" w:rsidR="00247707" w:rsidRDefault="002477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0B0A6D"/>
    <w:rsid w:val="001274F3"/>
    <w:rsid w:val="00151CCE"/>
    <w:rsid w:val="001A6EFE"/>
    <w:rsid w:val="001B01F9"/>
    <w:rsid w:val="001B450C"/>
    <w:rsid w:val="001C41F9"/>
    <w:rsid w:val="001F4992"/>
    <w:rsid w:val="00211686"/>
    <w:rsid w:val="00247707"/>
    <w:rsid w:val="002549DD"/>
    <w:rsid w:val="002562E7"/>
    <w:rsid w:val="00285C1D"/>
    <w:rsid w:val="002C3AAE"/>
    <w:rsid w:val="002D292B"/>
    <w:rsid w:val="00302C5D"/>
    <w:rsid w:val="003308A9"/>
    <w:rsid w:val="003327F5"/>
    <w:rsid w:val="00340CAF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3B0"/>
    <w:rsid w:val="00512F2D"/>
    <w:rsid w:val="00570FBB"/>
    <w:rsid w:val="00583B82"/>
    <w:rsid w:val="005923AC"/>
    <w:rsid w:val="005D5149"/>
    <w:rsid w:val="005E656F"/>
    <w:rsid w:val="0061471E"/>
    <w:rsid w:val="006237AA"/>
    <w:rsid w:val="00667021"/>
    <w:rsid w:val="006974E1"/>
    <w:rsid w:val="006C0896"/>
    <w:rsid w:val="006F513E"/>
    <w:rsid w:val="00712732"/>
    <w:rsid w:val="007A7E86"/>
    <w:rsid w:val="007C0139"/>
    <w:rsid w:val="007D45A1"/>
    <w:rsid w:val="007F564D"/>
    <w:rsid w:val="00804FAE"/>
    <w:rsid w:val="008527AC"/>
    <w:rsid w:val="00864371"/>
    <w:rsid w:val="0087060A"/>
    <w:rsid w:val="008B1201"/>
    <w:rsid w:val="008B6092"/>
    <w:rsid w:val="008B63DD"/>
    <w:rsid w:val="008F16F7"/>
    <w:rsid w:val="009164BA"/>
    <w:rsid w:val="009166BD"/>
    <w:rsid w:val="00941C64"/>
    <w:rsid w:val="00953D91"/>
    <w:rsid w:val="00977AAE"/>
    <w:rsid w:val="009853F8"/>
    <w:rsid w:val="00995820"/>
    <w:rsid w:val="00996E56"/>
    <w:rsid w:val="00997268"/>
    <w:rsid w:val="009C2BB5"/>
    <w:rsid w:val="009F1541"/>
    <w:rsid w:val="00A121C6"/>
    <w:rsid w:val="00A12667"/>
    <w:rsid w:val="00A14581"/>
    <w:rsid w:val="00A20E4C"/>
    <w:rsid w:val="00AA1636"/>
    <w:rsid w:val="00AA23D3"/>
    <w:rsid w:val="00AA3C50"/>
    <w:rsid w:val="00AE302A"/>
    <w:rsid w:val="00AE36BB"/>
    <w:rsid w:val="00B10C6B"/>
    <w:rsid w:val="00B37C7E"/>
    <w:rsid w:val="00B55764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83E52"/>
    <w:rsid w:val="00C91863"/>
    <w:rsid w:val="00C91F9B"/>
    <w:rsid w:val="00CC233C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3409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2020-05-01T12:42:00Z</dcterms:created>
  <dcterms:modified xsi:type="dcterms:W3CDTF">2020-05-01T12:42:00Z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