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2E04B" w14:textId="4E829D5F" w:rsidR="00B330CA" w:rsidRPr="00F556A8" w:rsidRDefault="00B330CA" w:rsidP="00EE5F59">
      <w:pPr>
        <w:pStyle w:val="a5"/>
        <w:shd w:val="clear" w:color="auto" w:fill="FFFFFF" w:themeFill="background1"/>
        <w:rPr>
          <w:rFonts w:ascii="Century Gothic" w:eastAsia="Neznaika na Lune" w:hAnsi="Century Gothic" w:cs="Neznaika na Lune"/>
          <w:noProof/>
          <w:color w:val="auto"/>
          <w:sz w:val="16"/>
          <w:szCs w:val="16"/>
        </w:rPr>
      </w:pPr>
      <w:bookmarkStart w:id="0" w:name="_GoBack"/>
      <w:bookmarkEnd w:id="0"/>
    </w:p>
    <w:p w14:paraId="0E05A217" w14:textId="77777777" w:rsidR="006D1DD8" w:rsidRPr="006D1DD8" w:rsidRDefault="006D1DD8" w:rsidP="00B330CA">
      <w:pPr>
        <w:pStyle w:val="ad"/>
        <w:shd w:val="clear" w:color="auto" w:fill="FFFFFF" w:themeFill="background1"/>
        <w:jc w:val="center"/>
        <w:rPr>
          <w:rFonts w:ascii="Century Gothic" w:eastAsia="Neznaika na Lune" w:hAnsi="Century Gothic" w:cs="Neznaika na Lune"/>
          <w:noProof/>
          <w:color w:val="auto"/>
          <w:sz w:val="10"/>
          <w:szCs w:val="10"/>
          <w:lang w:val="en-US" w:bidi="ru-RU"/>
        </w:rPr>
      </w:pPr>
    </w:p>
    <w:p w14:paraId="03DC2B91" w14:textId="30801C4A" w:rsidR="00B330CA" w:rsidRPr="00F556A8" w:rsidRDefault="00B330CA" w:rsidP="00EE5F59">
      <w:pPr>
        <w:pStyle w:val="a5"/>
        <w:shd w:val="clear" w:color="auto" w:fill="FFFFFF" w:themeFill="background1"/>
        <w:rPr>
          <w:rFonts w:ascii="Century Gothic" w:eastAsia="Neznaika na Lune" w:hAnsi="Century Gothic" w:cs="Neznaika na Lune"/>
          <w:noProof/>
          <w:color w:val="auto"/>
          <w:sz w:val="2"/>
          <w:szCs w:val="2"/>
        </w:rPr>
      </w:pPr>
    </w:p>
    <w:tbl>
      <w:tblPr>
        <w:tblStyle w:val="ae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16"/>
        <w:gridCol w:w="5233"/>
        <w:gridCol w:w="2617"/>
      </w:tblGrid>
      <w:tr w:rsidR="00127F13" w:rsidRPr="00F556A8" w14:paraId="4A69E2D7" w14:textId="792F5BEF" w:rsidTr="00127F13">
        <w:trPr>
          <w:trHeight w:val="2303"/>
        </w:trPr>
        <w:tc>
          <w:tcPr>
            <w:tcW w:w="1250" w:type="pct"/>
            <w:vAlign w:val="center"/>
          </w:tcPr>
          <w:p w14:paraId="7646F5F0" w14:textId="1C45F518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bookmarkStart w:id="1" w:name="_Hlk38821049"/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JANEIRO</w:t>
            </w:r>
          </w:p>
          <w:tbl>
            <w:tblPr>
              <w:tblStyle w:val="CalendarTable"/>
              <w:tblW w:w="5000" w:type="pct"/>
              <w:jc w:val="center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89"/>
              <w:gridCol w:w="318"/>
              <w:gridCol w:w="384"/>
              <w:gridCol w:w="318"/>
              <w:gridCol w:w="318"/>
              <w:gridCol w:w="386"/>
              <w:gridCol w:w="389"/>
            </w:tblGrid>
            <w:tr w:rsidR="00127F13" w:rsidRPr="00F556A8" w14:paraId="003B5D74" w14:textId="77777777" w:rsidTr="00081053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1B55E91B" w14:textId="7C126D4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49DC8075" w14:textId="64E43D90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67" w:type="pct"/>
                  <w:shd w:val="clear" w:color="auto" w:fill="FFFFFF" w:themeFill="background1"/>
                  <w:vAlign w:val="center"/>
                </w:tcPr>
                <w:p w14:paraId="2B38E591" w14:textId="74831EE3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40CBB614" w14:textId="2D65CACB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62150544" w14:textId="2AE2C17B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71" w:type="pct"/>
                  <w:shd w:val="clear" w:color="auto" w:fill="FFFFFF" w:themeFill="background1"/>
                  <w:vAlign w:val="center"/>
                </w:tcPr>
                <w:p w14:paraId="5B77E009" w14:textId="4D3B87A6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20DAAD69" w14:textId="7599DF3C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25E83B64" w14:textId="77777777" w:rsidTr="00081053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007CE97C" w14:textId="12EAE71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5315F252" w14:textId="1647C75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FFFFFF" w:themeFill="background1"/>
                  <w:vAlign w:val="center"/>
                </w:tcPr>
                <w:p w14:paraId="0BFE0574" w14:textId="4F0F6E7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2B23DAC7" w14:textId="4DD8CEE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198CE182" w14:textId="01DEE7B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FFFFFF" w:themeFill="background1"/>
                  <w:vAlign w:val="center"/>
                </w:tcPr>
                <w:p w14:paraId="4CB3EA34" w14:textId="427887F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2D2CACA7" w14:textId="58EFBFA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2A0ABF6A" w14:textId="77777777" w:rsidTr="00081053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593B320F" w14:textId="4D428A6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4EFC5545" w14:textId="53B5B68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FFFFFF" w:themeFill="background1"/>
                  <w:vAlign w:val="center"/>
                </w:tcPr>
                <w:p w14:paraId="41602084" w14:textId="150ABCF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1FCC49BD" w14:textId="26A9FD8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7B358CB5" w14:textId="25538D2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FFFFFF" w:themeFill="background1"/>
                  <w:vAlign w:val="center"/>
                </w:tcPr>
                <w:p w14:paraId="5063ECAC" w14:textId="636D31A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247B5223" w14:textId="4AC4D0B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0708EE1" w14:textId="77777777" w:rsidTr="00081053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795E0FE9" w14:textId="2F1767A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289545A6" w14:textId="3333ED6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FFFFFF" w:themeFill="background1"/>
                  <w:vAlign w:val="center"/>
                </w:tcPr>
                <w:p w14:paraId="019DA948" w14:textId="5F5C34F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1873D692" w14:textId="48E7024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2EFB6759" w14:textId="356CA6A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FFFFFF" w:themeFill="background1"/>
                  <w:vAlign w:val="center"/>
                </w:tcPr>
                <w:p w14:paraId="7DB88B2C" w14:textId="2A9783C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2BC00445" w14:textId="378ABFD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7E8D459" w14:textId="77777777" w:rsidTr="00081053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79260FF9" w14:textId="258AC31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443FB32D" w14:textId="2F38786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FFFFFF" w:themeFill="background1"/>
                  <w:vAlign w:val="center"/>
                </w:tcPr>
                <w:p w14:paraId="5AC9A421" w14:textId="0820C0D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04AA7D94" w14:textId="4D300D1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1BA04659" w14:textId="7A3A71E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FFFFFF" w:themeFill="background1"/>
                  <w:vAlign w:val="center"/>
                </w:tcPr>
                <w:p w14:paraId="6EB784EB" w14:textId="63BACC8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11731B3E" w14:textId="267712A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6CFBA99C" w14:textId="77777777" w:rsidTr="00127F13">
              <w:trPr>
                <w:trHeight w:val="227"/>
                <w:jc w:val="center"/>
              </w:trPr>
              <w:tc>
                <w:tcPr>
                  <w:tcW w:w="778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A26FE00" w14:textId="71F797C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EB0B29" w14:textId="196BE44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817F079" w14:textId="1AC299D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9711DDB" w14:textId="4DB066B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3935AD6" w14:textId="6BCF60B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7109C62" w14:textId="364CF34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34C30DF" w14:textId="41FD82D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49E065D1" w14:textId="77777777" w:rsidTr="00127F13">
              <w:trPr>
                <w:trHeight w:val="227"/>
                <w:jc w:val="center"/>
              </w:trPr>
              <w:tc>
                <w:tcPr>
                  <w:tcW w:w="778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DA6B445" w14:textId="4784601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452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F5E7270" w14:textId="3925318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452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452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452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452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591571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3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987952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3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7346EE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71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2751A4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17F40A9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bookmarkEnd w:id="1"/>
          </w:tbl>
          <w:p w14:paraId="07B70FA8" w14:textId="77777777" w:rsidR="00127F13" w:rsidRPr="00F556A8" w:rsidRDefault="00127F13" w:rsidP="00B330CA">
            <w:pPr>
              <w:pStyle w:val="ad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  <w:lang w:bidi="ru-RU"/>
              </w:rPr>
            </w:pPr>
          </w:p>
        </w:tc>
        <w:tc>
          <w:tcPr>
            <w:tcW w:w="2500" w:type="pct"/>
            <w:vAlign w:val="center"/>
          </w:tcPr>
          <w:p w14:paraId="5E0A73FF" w14:textId="10B2A214" w:rsidR="00127F13" w:rsidRPr="00127F13" w:rsidRDefault="00127F13" w:rsidP="00127F13">
            <w:pPr>
              <w:pStyle w:val="ad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144"/>
                <w:szCs w:val="144"/>
                <w:lang w:bidi="ru-RU"/>
              </w:rPr>
            </w:pPr>
            <w:r w:rsidRPr="00127F13">
              <w:rPr>
                <w:rFonts w:ascii="Century Gothic" w:eastAsia="Neznaika na Lune" w:hAnsi="Century Gothic" w:cs="Neznaika na Lune"/>
                <w:noProof/>
                <w:color w:val="auto"/>
                <w:sz w:val="144"/>
                <w:szCs w:val="144"/>
                <w:lang w:bidi="ru-RU"/>
              </w:rPr>
              <w:fldChar w:fldCharType="begin"/>
            </w:r>
            <w:r w:rsidRPr="00127F13">
              <w:rPr>
                <w:rFonts w:ascii="Century Gothic" w:eastAsia="Neznaika na Lune" w:hAnsi="Century Gothic" w:cs="Neznaika na Lune"/>
                <w:noProof/>
                <w:color w:val="auto"/>
                <w:sz w:val="144"/>
                <w:szCs w:val="144"/>
                <w:lang w:bidi="ru-RU"/>
              </w:rPr>
              <w:instrText xml:space="preserve"> DOCVARIABLE  MonthStart1 \@  yyyy   \* MERGEFORMAT </w:instrText>
            </w:r>
            <w:r w:rsidRPr="00127F13">
              <w:rPr>
                <w:rFonts w:ascii="Century Gothic" w:eastAsia="Neznaika na Lune" w:hAnsi="Century Gothic" w:cs="Neznaika na Lune"/>
                <w:noProof/>
                <w:color w:val="auto"/>
                <w:sz w:val="144"/>
                <w:szCs w:val="144"/>
                <w:lang w:bidi="ru-RU"/>
              </w:rPr>
              <w:fldChar w:fldCharType="separate"/>
            </w:r>
            <w:r w:rsidR="00457451">
              <w:rPr>
                <w:rFonts w:ascii="Century Gothic" w:eastAsia="Neznaika na Lune" w:hAnsi="Century Gothic" w:cs="Neznaika na Lune"/>
                <w:noProof/>
                <w:color w:val="auto"/>
                <w:sz w:val="144"/>
                <w:szCs w:val="144"/>
                <w:lang w:bidi="ru-RU"/>
              </w:rPr>
              <w:t>2021</w:t>
            </w:r>
            <w:r w:rsidRPr="00127F13">
              <w:rPr>
                <w:rFonts w:ascii="Century Gothic" w:eastAsia="Neznaika na Lune" w:hAnsi="Century Gothic" w:cs="Neznaika na Lune"/>
                <w:noProof/>
                <w:color w:val="auto"/>
                <w:sz w:val="144"/>
                <w:szCs w:val="144"/>
                <w:lang w:bidi="ru-RU"/>
              </w:rPr>
              <w:fldChar w:fldCharType="end"/>
            </w:r>
          </w:p>
          <w:p w14:paraId="4F855DBC" w14:textId="1B909842" w:rsidR="00127F13" w:rsidRPr="00F556A8" w:rsidRDefault="00127F13" w:rsidP="00B330CA">
            <w:pPr>
              <w:pStyle w:val="ad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53D80EA0" w14:textId="092CED68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JULHO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9"/>
              <w:gridCol w:w="358"/>
              <w:gridCol w:w="358"/>
              <w:gridCol w:w="358"/>
              <w:gridCol w:w="352"/>
            </w:tblGrid>
            <w:tr w:rsidR="00127F13" w:rsidRPr="00F556A8" w14:paraId="7C31A35C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  <w:vAlign w:val="center"/>
                </w:tcPr>
                <w:p w14:paraId="22B5ED30" w14:textId="5927B449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85914D8" w14:textId="1AF3B5D1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C81641B" w14:textId="64677E09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AEA3E25" w14:textId="5F1B80C8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75EDF38" w14:textId="68D4FD0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DA62FA5" w14:textId="6F34C134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6B7ED802" w14:textId="7122FC74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73D0CCC1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</w:tcPr>
                <w:p w14:paraId="1754EA26" w14:textId="62167D7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2FA772AC" w14:textId="19620E3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45E6F32C" w14:textId="0A95699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480BABC9" w14:textId="427B9ED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02CA1ED5" w14:textId="7EDDB17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1F0D7892" w14:textId="3D0298D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</w:tcPr>
                <w:p w14:paraId="62D72C71" w14:textId="7BF0D5B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02BA77C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</w:tcPr>
                <w:p w14:paraId="2C4C02EC" w14:textId="7421BB0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7B18E67B" w14:textId="4AB1CFB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054EF938" w14:textId="608FEC8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41BB88A0" w14:textId="0C8E4D6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52752D34" w14:textId="76C0712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7453FDE0" w14:textId="7A30C9A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</w:tcPr>
                <w:p w14:paraId="553F8059" w14:textId="67BD561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C129D88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</w:tcPr>
                <w:p w14:paraId="25C4E8A9" w14:textId="616621A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0E1E601C" w14:textId="0B18EFD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3E59C353" w14:textId="2E02AFE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14A726FD" w14:textId="5CC1099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6B8F7799" w14:textId="3EA87C9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79EC118E" w14:textId="4B9358B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</w:tcPr>
                <w:p w14:paraId="706A60DB" w14:textId="3412632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54A3EF1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</w:tcPr>
                <w:p w14:paraId="31323A81" w14:textId="12C61BF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6EFB475E" w14:textId="5F94BAD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38EDDF8E" w14:textId="5C8CF90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18A60E8C" w14:textId="697C0B0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3588E109" w14:textId="3FE906F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5F2DD761" w14:textId="2BD2647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</w:tcPr>
                <w:p w14:paraId="7CAC9E85" w14:textId="4BE2CB9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5F852296" w14:textId="77777777" w:rsidTr="00127F13">
              <w:trPr>
                <w:trHeight w:val="227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C5D6950" w14:textId="059848B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69DD9A8" w14:textId="564E7E1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0B3F9B2" w14:textId="70B3ADC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37ED84A" w14:textId="56FA2E7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43C5252" w14:textId="5EA1DFB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92ED98C" w14:textId="684016E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55CADD2" w14:textId="53B4D28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452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149673B" w14:textId="77777777" w:rsidTr="00127F13">
              <w:trPr>
                <w:trHeight w:val="227"/>
              </w:trPr>
              <w:tc>
                <w:tcPr>
                  <w:tcW w:w="708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118CB168" w14:textId="0929ECA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452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452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452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452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5D7E9F3F" w14:textId="682977E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452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452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5DB02421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4966E393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0B35533A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17C67CDD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34B0E4E1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8E6D77D" w14:textId="77777777" w:rsidR="00127F13" w:rsidRPr="00F556A8" w:rsidRDefault="00127F13" w:rsidP="00B330CA">
            <w:pPr>
              <w:pStyle w:val="ad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  <w:lang w:bidi="ru-RU"/>
              </w:rPr>
            </w:pPr>
          </w:p>
        </w:tc>
      </w:tr>
      <w:tr w:rsidR="00127F13" w:rsidRPr="00F556A8" w14:paraId="3551049D" w14:textId="3AE58D09" w:rsidTr="00127F13">
        <w:trPr>
          <w:trHeight w:val="2303"/>
        </w:trPr>
        <w:tc>
          <w:tcPr>
            <w:tcW w:w="1250" w:type="pct"/>
            <w:vAlign w:val="center"/>
          </w:tcPr>
          <w:p w14:paraId="0EBEAD0A" w14:textId="01A2CB7C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FEVEREIRO</w:t>
            </w:r>
          </w:p>
          <w:tbl>
            <w:tblPr>
              <w:tblStyle w:val="CalendarTable"/>
              <w:tblW w:w="4992" w:type="pct"/>
              <w:jc w:val="center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8"/>
              <w:gridCol w:w="358"/>
              <w:gridCol w:w="358"/>
              <w:gridCol w:w="358"/>
              <w:gridCol w:w="352"/>
            </w:tblGrid>
            <w:tr w:rsidR="00127F13" w:rsidRPr="00F556A8" w14:paraId="31B7849D" w14:textId="77777777" w:rsidTr="00081053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401164D" w14:textId="19B6AF79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8C14E41" w14:textId="2508A120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AE3FBFD" w14:textId="4E776647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746F3CD" w14:textId="4F7E7D79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803BF9C" w14:textId="76603DDB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2DAB018" w14:textId="48A03E5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AA25C31" w14:textId="22702C19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00577818" w14:textId="77777777" w:rsidTr="00081053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68675971" w14:textId="695F38F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FDF3F28" w14:textId="1CDBF00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286CC15" w14:textId="7AF6CA9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8500058" w14:textId="6D0F51E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02A0B16" w14:textId="1C298DE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7F7F9AC" w14:textId="25D9986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3F321B8B" w14:textId="2F23819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17027FB4" w14:textId="77777777" w:rsidTr="00081053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36A6E6F8" w14:textId="39AD6F7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BF77F0E" w14:textId="4E89F43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0D1FE7A" w14:textId="4B79836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31C3F40" w14:textId="397A86F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DB3452D" w14:textId="584507B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171C1C3" w14:textId="61FD0F6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4233DB1" w14:textId="36D2CC4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1624498B" w14:textId="77777777" w:rsidTr="00081053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55E9CC0B" w14:textId="720BDDE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545AFEB" w14:textId="3D9BDE6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D7A8FC1" w14:textId="256A26C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1E9C098" w14:textId="622AD97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F8E6D1F" w14:textId="0EE03DD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5FD194C" w14:textId="4D2E2A2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69C06D0C" w14:textId="12B118A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7F86B9A" w14:textId="77777777" w:rsidTr="00081053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0926075B" w14:textId="45FB2E1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2F4E7D5" w14:textId="3F8CAB7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86E8B94" w14:textId="380848F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3ED8542" w14:textId="4B9ED2E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A1DFC4E" w14:textId="5B60C10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B65398B" w14:textId="0792F8F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155D50FB" w14:textId="59606F3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A1DF3E0" w14:textId="77777777" w:rsidTr="00127F13">
              <w:trPr>
                <w:trHeight w:val="227"/>
                <w:jc w:val="center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044B22F" w14:textId="5157636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6749A99" w14:textId="0C5C072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5BE481" w14:textId="0A07C78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5A0BB2" w14:textId="772B6C5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B7F759D" w14:textId="6537931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3D012F3" w14:textId="6ECC56D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073EB7D" w14:textId="74AE3E8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166E3AF" w14:textId="77777777" w:rsidTr="00127F13">
              <w:trPr>
                <w:trHeight w:val="227"/>
                <w:jc w:val="center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A21AD92" w14:textId="3A16399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90C81AB" w14:textId="58924AD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FD76FD7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6EA421B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3F6C5BA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D0C21BA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576960A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B30415F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 w:val="restart"/>
            <w:vAlign w:val="center"/>
          </w:tcPr>
          <w:tbl>
            <w:tblPr>
              <w:tblStyle w:val="ae"/>
              <w:tblW w:w="4500" w:type="pct"/>
              <w:jc w:val="center"/>
              <w:tblBorders>
                <w:top w:val="single" w:sz="4" w:space="0" w:color="auto"/>
                <w:bottom w:val="single" w:sz="4" w:space="0" w:color="auto"/>
                <w:insideH w:val="dotted" w:sz="6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07"/>
            </w:tblGrid>
            <w:tr w:rsidR="00127F13" w14:paraId="69FFC32A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65402CB3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556938CD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13EF10EE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7845C874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40B4EF1B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23C85C37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28280EB1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B22C4F8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886817F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FA2286B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3FEB4425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410C1C52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4AF556B4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13C0DB05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08A742F8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41782C68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023B8C0B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A685EBA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1FAFE81D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5F304A8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0E56E099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6E6C02A0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BCD4F67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761C39FE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E797F79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0591807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F17D527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7E632839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23B8AA1F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72758D87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69E788BC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2146DF1E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3EB42D9E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588D91C0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26A7168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676A3BE2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611E6DE1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4E5C0F54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1394CBD3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2666D461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6AC86F68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48EE80C3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4103C6CD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2CCE1E62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0F28D709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7EA38F3C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42E24CA8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78508CD4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16DEB19D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58C4576D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005F080C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5063BDB1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9208A3A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1A06D193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1732FC54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C25CF0F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28B17D6F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2AA1199B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42F7771B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07A11BCA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F70DB7C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4CAD336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6B8051B1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1E38BDBB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28A6B349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4F931D46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26957AC2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257A8E33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250755FD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4BCE2651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1372689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5B033081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3B26CFEB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07A35B55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CB43007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C4D28E6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371F069B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548CF99" w14:textId="14E064D2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2CB974DD" w14:textId="5B8337DA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AGOSTO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9"/>
              <w:gridCol w:w="358"/>
              <w:gridCol w:w="358"/>
              <w:gridCol w:w="358"/>
              <w:gridCol w:w="352"/>
            </w:tblGrid>
            <w:tr w:rsidR="00127F13" w:rsidRPr="00F556A8" w14:paraId="1462069A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61C4FA98" w14:textId="29E7781E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CCE732B" w14:textId="1D226983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72527F6" w14:textId="4B37584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77B056C" w14:textId="1CB26A05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58BE037" w14:textId="4870E7F8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22591F9" w14:textId="039A1B4F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65DB7D3" w14:textId="10D54745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126E1D1E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0FA3F978" w14:textId="23BD13D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0A63AED" w14:textId="71DA6A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65CE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42F50C5" w14:textId="206BEC5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452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63A51A9" w14:textId="7ADECEF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452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65B8DCC" w14:textId="39AF540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15B96F0" w14:textId="4078641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1BA4821" w14:textId="614F8D2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2FF85B18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255FB695" w14:textId="2405323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3EC2BD2" w14:textId="79CEA58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65A123E" w14:textId="5562B26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87AD77F" w14:textId="3AC7A80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BAA1076" w14:textId="3943D00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4632F1" w14:textId="3D52AC1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E1D2A9B" w14:textId="05F26DC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A5E912E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65CB78F0" w14:textId="33CBE2C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9EB8B7E" w14:textId="1B17B9E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C5347B9" w14:textId="5DCA952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1F37413" w14:textId="0348A0B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3B8DE17" w14:textId="230592C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2CBC05" w14:textId="308FFCD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5D35F756" w14:textId="0E31AB3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FB8780F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18F483FB" w14:textId="178422A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777E7CE" w14:textId="5D47FDF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E04CFCF" w14:textId="6C9B0BE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9A50959" w14:textId="0AB8D52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B646A4F" w14:textId="180DAEC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64F1D69" w14:textId="18577D3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4280E46" w14:textId="5EEDBCA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B287C25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2E2AF31" w14:textId="2EC810F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D67B92C" w14:textId="08244D8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F37CD0A" w14:textId="23951B2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AC1BC71" w14:textId="2754B7F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56723A6" w14:textId="1E30E51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0CF8705" w14:textId="00A9E7F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7BC459" w14:textId="4EF419F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88BA3B7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B2F9445" w14:textId="59AF300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580C95" w14:textId="04F3F64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BE79117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DB5D47B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3A5443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63670B6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18EA638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36055B5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</w:tr>
      <w:tr w:rsidR="00127F13" w:rsidRPr="00F556A8" w14:paraId="5BF51B49" w14:textId="71C4C682" w:rsidTr="00127F13">
        <w:trPr>
          <w:trHeight w:val="2303"/>
        </w:trPr>
        <w:tc>
          <w:tcPr>
            <w:tcW w:w="1250" w:type="pct"/>
            <w:vAlign w:val="center"/>
          </w:tcPr>
          <w:p w14:paraId="6E36DF11" w14:textId="0596EB9C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MARCO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8"/>
              <w:gridCol w:w="358"/>
              <w:gridCol w:w="358"/>
              <w:gridCol w:w="358"/>
              <w:gridCol w:w="352"/>
            </w:tblGrid>
            <w:tr w:rsidR="00127F13" w:rsidRPr="00F556A8" w14:paraId="41205488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A189406" w14:textId="548263DA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BF385F8" w14:textId="65178041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8674220" w14:textId="2209A48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C60A6F4" w14:textId="452A66FF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2F1DCF8" w14:textId="7AD35174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3B6F987" w14:textId="56E93F33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3D8F64F1" w14:textId="043AE2E7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110028A8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1057BD3A" w14:textId="6037970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103090E" w14:textId="6A9BFC9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C7F0D4B" w14:textId="10E7E83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12DBA5A" w14:textId="75A9514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253132C" w14:textId="53FB2F1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81337DB" w14:textId="4511EAA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452A13B" w14:textId="38E91B5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3519B9D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E246ECD" w14:textId="551C23D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BB8A08" w14:textId="39B5225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3AB53C3" w14:textId="49F2627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EB9272D" w14:textId="0070957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02099D4" w14:textId="25588B6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DBA217F" w14:textId="243F55D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8A3E9EB" w14:textId="35B1D28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401F4228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5CCB9533" w14:textId="05AEFB4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927A417" w14:textId="2ABF0AF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0CEC2AC" w14:textId="553341E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70F22CB" w14:textId="5D73AF7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AB68537" w14:textId="355CBDA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7213CB1" w14:textId="1DD1986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121FE22" w14:textId="14ED0F6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962D66D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0A39D047" w14:textId="2F06FCF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F7DBCD" w14:textId="5E2AAA8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DB84786" w14:textId="3DA9883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19CC9C8" w14:textId="0E532A4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F5B8EC" w14:textId="02FE21D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BC42992" w14:textId="535CE36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F7BBF33" w14:textId="7C31088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5AA2C0FF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FC8F7B4" w14:textId="70D1F42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BD381A3" w14:textId="4FF6A8E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C2154D4" w14:textId="04A483E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5C04AB8" w14:textId="5FB7E65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CFF3881" w14:textId="129507C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6278787" w14:textId="456C03F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8717A3" w14:textId="2310592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DCB39BB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0D2EF59" w14:textId="064E4BB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734F4B6" w14:textId="7E8B950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9CB99E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889B186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6C345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3203B68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693C3CB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02AC152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vAlign w:val="center"/>
          </w:tcPr>
          <w:p w14:paraId="034728CE" w14:textId="3124A4B0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664A326C" w14:textId="003E5C34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SETEMBRO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9"/>
              <w:gridCol w:w="358"/>
              <w:gridCol w:w="358"/>
              <w:gridCol w:w="358"/>
              <w:gridCol w:w="352"/>
            </w:tblGrid>
            <w:tr w:rsidR="00127F13" w:rsidRPr="00F556A8" w14:paraId="581B29BF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77D5757" w14:textId="3619FEF6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E8C72FB" w14:textId="0851308E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D23E0DF" w14:textId="309DA08B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476B51C" w14:textId="44343C0E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90ED4CE" w14:textId="57CC2722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906B04F" w14:textId="6EC93A9A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0A6BFDC" w14:textId="6CF45601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49BF5E4C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251D6186" w14:textId="7E96F8F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333230D" w14:textId="7F78EB2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BD48D9B" w14:textId="2787DF2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4492BBA" w14:textId="77EA3E5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61F7628" w14:textId="66DE384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004B279" w14:textId="77CB7A6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F3FB2E8" w14:textId="4CD1608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6CB812E4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D9178BA" w14:textId="71C60E9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0D15FB8" w14:textId="6CA4A71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B52021D" w14:textId="5B0935B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427FE6E" w14:textId="1BC61B4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D58B161" w14:textId="15B8412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E99B3FA" w14:textId="6AF20C1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399A3A37" w14:textId="5E7BF6E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5283D644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6CB99688" w14:textId="2842B05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6D0DA37" w14:textId="054FA11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5503EBB" w14:textId="0513FE3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2836219" w14:textId="4F7EAC4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55754F0" w14:textId="0DC136C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2625EB1" w14:textId="5DC7911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2D78E87" w14:textId="622DB39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501B6D3C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26BFC70C" w14:textId="3017AA8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643D0C2" w14:textId="75D32DA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2AC5B33" w14:textId="70FC62A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9337A42" w14:textId="4CC5E7B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6E621CC" w14:textId="316A6D2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5AB77A3" w14:textId="07E55CF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1E196A9B" w14:textId="2D51FB2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07474E9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73A8817" w14:textId="36CBD52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B83A669" w14:textId="0B6BCD7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493CBA1" w14:textId="1CE66E6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F7D63F" w14:textId="26D0B1A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2E32B58" w14:textId="4B096EE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0029D7F" w14:textId="0254C9A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F60D266" w14:textId="1A07BA9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9CC7EAF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EB5F12D" w14:textId="5CC71E8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F21FCA" w14:textId="2193461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7BA7D6C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86A6770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0EE6E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7BE6851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EB4D141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5006D8D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</w:tr>
      <w:tr w:rsidR="00127F13" w:rsidRPr="00F556A8" w14:paraId="5CE86352" w14:textId="1C778BAC" w:rsidTr="00127F13">
        <w:trPr>
          <w:trHeight w:val="2303"/>
        </w:trPr>
        <w:tc>
          <w:tcPr>
            <w:tcW w:w="1250" w:type="pct"/>
            <w:vAlign w:val="center"/>
          </w:tcPr>
          <w:p w14:paraId="13A1C263" w14:textId="76AD4444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ABRIL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6"/>
              <w:gridCol w:w="358"/>
              <w:gridCol w:w="358"/>
              <w:gridCol w:w="358"/>
              <w:gridCol w:w="358"/>
              <w:gridCol w:w="358"/>
              <w:gridCol w:w="352"/>
            </w:tblGrid>
            <w:tr w:rsidR="00127F13" w:rsidRPr="00F556A8" w14:paraId="15E095EA" w14:textId="77777777" w:rsidTr="00081053">
              <w:trPr>
                <w:trHeight w:val="227"/>
              </w:trPr>
              <w:tc>
                <w:tcPr>
                  <w:tcW w:w="710" w:type="pct"/>
                  <w:shd w:val="clear" w:color="auto" w:fill="FFFFFF" w:themeFill="background1"/>
                  <w:vAlign w:val="center"/>
                </w:tcPr>
                <w:p w14:paraId="3FAB13C6" w14:textId="08374335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vAlign w:val="center"/>
                </w:tcPr>
                <w:p w14:paraId="21227B88" w14:textId="48FDA050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2E9D9C3" w14:textId="606B9228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053E103" w14:textId="0A9127FC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CEBFB64" w14:textId="5D9D3B52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4181A3A" w14:textId="21195275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BB2CFF3" w14:textId="799B5A99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5369470B" w14:textId="77777777" w:rsidTr="00081053">
              <w:trPr>
                <w:trHeight w:val="227"/>
              </w:trPr>
              <w:tc>
                <w:tcPr>
                  <w:tcW w:w="710" w:type="pct"/>
                  <w:shd w:val="clear" w:color="auto" w:fill="FFFFFF" w:themeFill="background1"/>
                  <w:vAlign w:val="center"/>
                </w:tcPr>
                <w:p w14:paraId="63E3F691" w14:textId="21F0134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vAlign w:val="center"/>
                </w:tcPr>
                <w:p w14:paraId="3B76FA3C" w14:textId="4BF80C5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E6A964E" w14:textId="756781F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A150541" w14:textId="1557508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3775D10" w14:textId="33495F5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53A0F79" w14:textId="68A2B57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3F705492" w14:textId="4E0C711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2B0FFFE5" w14:textId="77777777" w:rsidTr="00081053">
              <w:trPr>
                <w:trHeight w:val="227"/>
              </w:trPr>
              <w:tc>
                <w:tcPr>
                  <w:tcW w:w="710" w:type="pct"/>
                  <w:shd w:val="clear" w:color="auto" w:fill="FFFFFF" w:themeFill="background1"/>
                  <w:vAlign w:val="center"/>
                </w:tcPr>
                <w:p w14:paraId="08D76151" w14:textId="125C92E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vAlign w:val="center"/>
                </w:tcPr>
                <w:p w14:paraId="49BD1E9E" w14:textId="409D58A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74C6418" w14:textId="25BE783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8A8DE9C" w14:textId="6A89BA0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170E41C" w14:textId="00AB7A3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2EBCD0E" w14:textId="1088408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1B26657C" w14:textId="3CED4EF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C547867" w14:textId="77777777" w:rsidTr="00081053">
              <w:trPr>
                <w:trHeight w:val="227"/>
              </w:trPr>
              <w:tc>
                <w:tcPr>
                  <w:tcW w:w="710" w:type="pct"/>
                  <w:shd w:val="clear" w:color="auto" w:fill="FFFFFF" w:themeFill="background1"/>
                  <w:vAlign w:val="center"/>
                </w:tcPr>
                <w:p w14:paraId="1FD8B05C" w14:textId="108B344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vAlign w:val="center"/>
                </w:tcPr>
                <w:p w14:paraId="56F28DCA" w14:textId="5D7DCB0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2366C74" w14:textId="2AF7EA2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CEB7175" w14:textId="32AF862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F6C951C" w14:textId="3C3763C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3A1138A" w14:textId="507E73C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57749BB" w14:textId="3FC7797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C32D10F" w14:textId="77777777" w:rsidTr="00081053">
              <w:trPr>
                <w:trHeight w:val="227"/>
              </w:trPr>
              <w:tc>
                <w:tcPr>
                  <w:tcW w:w="710" w:type="pct"/>
                  <w:shd w:val="clear" w:color="auto" w:fill="FFFFFF" w:themeFill="background1"/>
                  <w:vAlign w:val="center"/>
                </w:tcPr>
                <w:p w14:paraId="4F9BEFCB" w14:textId="4C93AF5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vAlign w:val="center"/>
                </w:tcPr>
                <w:p w14:paraId="2C4B19A3" w14:textId="20BBBE6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823425A" w14:textId="414FFC0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BB5631D" w14:textId="457B823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8A8495E" w14:textId="4B75568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B138253" w14:textId="58AF733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67B8890" w14:textId="1B55274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29650B3" w14:textId="77777777" w:rsidTr="00127F13">
              <w:trPr>
                <w:trHeight w:val="227"/>
              </w:trPr>
              <w:tc>
                <w:tcPr>
                  <w:tcW w:w="710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8AF0A3" w14:textId="2241E1C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13E5BEE" w14:textId="51FB695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0599493" w14:textId="29DA43B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7A5A072" w14:textId="10F28E9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8091579" w14:textId="52DF2FD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F89978D" w14:textId="7D816BB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452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C87D8D5" w14:textId="2DA9E62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452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452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452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452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1C0F9501" w14:textId="77777777" w:rsidTr="00127F13">
              <w:trPr>
                <w:trHeight w:val="227"/>
              </w:trPr>
              <w:tc>
                <w:tcPr>
                  <w:tcW w:w="710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A2BD77" w14:textId="66623DB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452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452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D4B6149" w14:textId="21E3D75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FE00C4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144DD8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9F48CE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5CDEDC7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827DB2A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524AD6D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vAlign w:val="center"/>
          </w:tcPr>
          <w:p w14:paraId="4B1E1A6B" w14:textId="49742012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05A727B9" w14:textId="59A77AE4" w:rsidR="00127F13" w:rsidRPr="00F556A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OUTUBRO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9"/>
              <w:gridCol w:w="358"/>
              <w:gridCol w:w="358"/>
              <w:gridCol w:w="358"/>
              <w:gridCol w:w="352"/>
            </w:tblGrid>
            <w:tr w:rsidR="00127F13" w:rsidRPr="00F556A8" w14:paraId="209B8387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  <w:vAlign w:val="center"/>
                </w:tcPr>
                <w:p w14:paraId="78AB8E3D" w14:textId="40B83123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87CB68A" w14:textId="121C0381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373BA0E" w14:textId="4A48E7E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9B57078" w14:textId="0BFD0D41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0A88D14" w14:textId="4CD929DA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D38F7CD" w14:textId="508BC6A3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0D8774E1" w14:textId="1DA6C138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2E06ADA4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  <w:vAlign w:val="center"/>
                </w:tcPr>
                <w:p w14:paraId="091196D5" w14:textId="7D9A5CB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2D4131E" w14:textId="3DE7026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CEE200C" w14:textId="130081E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6501E09" w14:textId="496861C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A9D4085" w14:textId="5E9E1A5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DC114E4" w14:textId="0D8F12B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34B624A" w14:textId="531B179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18F57F60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  <w:vAlign w:val="center"/>
                </w:tcPr>
                <w:p w14:paraId="514030B0" w14:textId="1F425A9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698AE0D" w14:textId="4746FB3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A59E198" w14:textId="2EACCFA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53058E3" w14:textId="361C443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ACEE00B" w14:textId="3A268AD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D75EF45" w14:textId="4EECD0C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0690BC6" w14:textId="3F59CEA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1D5DADF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  <w:vAlign w:val="center"/>
                </w:tcPr>
                <w:p w14:paraId="1D24548D" w14:textId="2FCD08B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5CC746D" w14:textId="78C4930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F9B2CD9" w14:textId="2021AF3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F1463F6" w14:textId="4DBFA9D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C4BBA1F" w14:textId="51A3E20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030045C" w14:textId="5C2D9BF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D243A19" w14:textId="32C4E43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C114E88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  <w:vAlign w:val="center"/>
                </w:tcPr>
                <w:p w14:paraId="343A9EB7" w14:textId="61C152C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7E79624" w14:textId="218C02E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A77BDBE" w14:textId="568042D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EB6F39E" w14:textId="0641A08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BACED2F" w14:textId="2F0216C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413F66C" w14:textId="0BD03E8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CE1589D" w14:textId="3B06693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BBCC932" w14:textId="77777777" w:rsidTr="00127F13">
              <w:trPr>
                <w:trHeight w:val="227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EFEACE5" w14:textId="189B77A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3B9FD6" w14:textId="0E5E7A5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96FBBFE" w14:textId="1FDC96E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E8BE4A6" w14:textId="6FA264B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7CFAB4B" w14:textId="1B1D675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4EB20CE" w14:textId="2720ECE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B566065" w14:textId="055B574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CCE4CDB" w14:textId="77777777" w:rsidTr="00127F13">
              <w:trPr>
                <w:trHeight w:val="227"/>
              </w:trPr>
              <w:tc>
                <w:tcPr>
                  <w:tcW w:w="708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7F8072" w14:textId="003B906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452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A6F63DC" w14:textId="648919A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452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452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452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452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E56F5F2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92604A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28E50CB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8BE3D7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4896C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13609F8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</w:tr>
      <w:tr w:rsidR="00127F13" w:rsidRPr="00F556A8" w14:paraId="06082AB3" w14:textId="012949B0" w:rsidTr="00127F13">
        <w:trPr>
          <w:trHeight w:val="2303"/>
        </w:trPr>
        <w:tc>
          <w:tcPr>
            <w:tcW w:w="1250" w:type="pct"/>
            <w:vAlign w:val="center"/>
          </w:tcPr>
          <w:p w14:paraId="52718B36" w14:textId="38033527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MAIO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8"/>
              <w:gridCol w:w="358"/>
              <w:gridCol w:w="358"/>
              <w:gridCol w:w="358"/>
              <w:gridCol w:w="352"/>
            </w:tblGrid>
            <w:tr w:rsidR="00127F13" w:rsidRPr="00F556A8" w14:paraId="1536F6EE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68F67181" w14:textId="7CF63FE9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16D485D" w14:textId="5DA2F5E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87E0434" w14:textId="270B7FD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57438B9" w14:textId="39A99EF9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6B0F863" w14:textId="7E469F7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E35A603" w14:textId="294C890B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0B2E95D6" w14:textId="78A13753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0562A5B7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78ABC72C" w14:textId="71252EF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104E475" w14:textId="051A7FB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452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3BD57E9" w14:textId="5BB709A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452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1E265C6" w14:textId="4AB41B0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5675EDC" w14:textId="3B9A2C1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9AED033" w14:textId="7E32648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027609CD" w14:textId="01F7F1E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6A8376F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347BFF5A" w14:textId="0AE5D30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3FFEE10" w14:textId="24D0F97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C5CA641" w14:textId="56E40DA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962E3EA" w14:textId="59A5B42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1CE7781" w14:textId="38488A2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8CB4E21" w14:textId="146F51D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6A811FA7" w14:textId="71C647F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52778F67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2E63A180" w14:textId="23D07AD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F376EDC" w14:textId="60AEED3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CA4D313" w14:textId="24F2ECB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A4261FB" w14:textId="45F5396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FB5D179" w14:textId="44068B4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D31C907" w14:textId="59DC822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09F9E29E" w14:textId="13C0E7F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629FFE8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FC5519C" w14:textId="23D896B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FD8BCCA" w14:textId="6DB2D85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8CF7989" w14:textId="47A697A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A7642AD" w14:textId="037DB86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5E8D2BE" w14:textId="1383780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FE9B271" w14:textId="56BE9AD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36F76B7" w14:textId="7421B7C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2B568A40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4B2E51" w14:textId="1328E02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33C9465" w14:textId="0573264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615BEA8" w14:textId="5D8AFE2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B40164F" w14:textId="7FA88EB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A4C864" w14:textId="22B1626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0A86931" w14:textId="234F88D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7D82D82" w14:textId="1F69A82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26517E44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20291AB" w14:textId="27F19EB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79B0D7C" w14:textId="5D78745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65CE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261290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6F1F32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60CA978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ECE2513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5714ADB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A372292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vAlign w:val="center"/>
          </w:tcPr>
          <w:p w14:paraId="10361674" w14:textId="03D833A0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784231B9" w14:textId="0882CBD8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NOVEMBRO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9"/>
              <w:gridCol w:w="358"/>
              <w:gridCol w:w="358"/>
              <w:gridCol w:w="358"/>
              <w:gridCol w:w="352"/>
            </w:tblGrid>
            <w:tr w:rsidR="00127F13" w:rsidRPr="00F556A8" w14:paraId="01E09DF9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1E7A9014" w14:textId="7FB67768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EF60B22" w14:textId="4B1B8F90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015F637" w14:textId="3033D0C5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5934DD0" w14:textId="4DC5A349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F1CD004" w14:textId="1434EAF1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F653725" w14:textId="39FDC922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39014C80" w14:textId="003E2731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0E04769B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21191A46" w14:textId="52CEB62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B11A77A" w14:textId="0B74C04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F52DF11" w14:textId="61CD4E0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94470A9" w14:textId="32E90F2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1A2C2F0" w14:textId="526868E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C1D25DD" w14:textId="395E660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5425D5C" w14:textId="103BF18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2799EF96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5C46C63D" w14:textId="2BA449B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22FF943" w14:textId="2089C79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57A56C8" w14:textId="7F1E402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1600F85" w14:textId="506BE43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D404B7E" w14:textId="272E0F6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9CE302" w14:textId="3F5E8F5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BBDB372" w14:textId="69621FB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40F2974C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578918CB" w14:textId="269AC80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18912A4" w14:textId="63FE48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29CF0D3" w14:textId="79429C1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9CFA0ED" w14:textId="3B1B03E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D5D6882" w14:textId="0FC2F85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37F16D9" w14:textId="7E3F6D6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0D9C5196" w14:textId="72A5F40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7CF7E4D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35A3141A" w14:textId="176BA48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C470CF3" w14:textId="03A933C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CC8A882" w14:textId="08352F1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8F56217" w14:textId="3D36B66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8C0BE2F" w14:textId="3E05A79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54CE2E6" w14:textId="5A8AA68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61A95284" w14:textId="582653F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8EBF90D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E2D1C7A" w14:textId="11778D2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3AA3942" w14:textId="763F168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46350A7" w14:textId="35FDE47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119C891" w14:textId="6A2AEE7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53061D5" w14:textId="6F55725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C25E54C" w14:textId="25B7013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4DA61EF" w14:textId="431E0EB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4A29276F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FBE186D" w14:textId="1CF2E80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ABBE9FD" w14:textId="39F7585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60C40F7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F250419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A1AE7A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536EBA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6FC5A82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7FC8934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</w:tr>
      <w:tr w:rsidR="00127F13" w:rsidRPr="00F556A8" w14:paraId="4EB38C24" w14:textId="1E286670" w:rsidTr="00127F13">
        <w:trPr>
          <w:trHeight w:val="2303"/>
        </w:trPr>
        <w:tc>
          <w:tcPr>
            <w:tcW w:w="1250" w:type="pct"/>
            <w:vAlign w:val="center"/>
          </w:tcPr>
          <w:p w14:paraId="36117731" w14:textId="17854C75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JUNHO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8"/>
              <w:gridCol w:w="358"/>
              <w:gridCol w:w="358"/>
              <w:gridCol w:w="358"/>
              <w:gridCol w:w="352"/>
            </w:tblGrid>
            <w:tr w:rsidR="00127F13" w:rsidRPr="00F556A8" w14:paraId="783577D1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57165629" w14:textId="7949B46C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EF4480D" w14:textId="1513675C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C7CD671" w14:textId="08B76A0C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C3B7DF9" w14:textId="10BABE0C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15C99E4" w14:textId="40AA335E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88890FA" w14:textId="757DB7DE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A2E95CB" w14:textId="151DD00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51179E76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36427C6C" w14:textId="2D7E143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FABF980" w14:textId="6BA1F88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38F7B2A" w14:textId="2ECE5B4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274E807" w14:textId="7C6D7AB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9F6326E" w14:textId="3B1B90D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4F9704A" w14:textId="7D2C4C8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6055A7EA" w14:textId="4B0AE4F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6A8D2873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122708A2" w14:textId="603A6E3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E82FAAD" w14:textId="2E8ACD4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1D7B829" w14:textId="7BC8421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BC0B35E" w14:textId="2D83BC1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AADF903" w14:textId="7CD8A00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F36CD18" w14:textId="6D40E6B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3466E5DD" w14:textId="53FA4C9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62F92DC6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455A376" w14:textId="42B2D1D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46CBDFC" w14:textId="0E5ED11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AC13766" w14:textId="696FE3D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1772F80" w14:textId="0792FA8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4662D9F" w14:textId="5DDD92D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EF10AB9" w14:textId="5CF5515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10352C82" w14:textId="4907712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43B4D56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0C5DE7C3" w14:textId="74CC1E6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990EDB9" w14:textId="02856EF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7FC896F" w14:textId="4B58B73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E3115C7" w14:textId="6A469B3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C1D64CF" w14:textId="4F42DCB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EB13A29" w14:textId="44D1CA9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1010EC06" w14:textId="3CE6109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9EBC8F3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212CE0F" w14:textId="7C3EC51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677EBFE" w14:textId="13D84AF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1A54140" w14:textId="737E3CE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BC4DCC9" w14:textId="7BFE7EB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A56EF21" w14:textId="1F60ACB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4207757" w14:textId="0BF1E92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C8F20D8" w14:textId="157403C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6BF3718D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88DAE2" w14:textId="7200F38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E41EA50" w14:textId="28EBF72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1C6F39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87B398C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A5BA652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908784D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4FBD3A7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25ABE3E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vAlign w:val="center"/>
          </w:tcPr>
          <w:p w14:paraId="6E410040" w14:textId="179A547C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1573894A" w14:textId="5F5E9D4F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DEZEMBRO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9"/>
              <w:gridCol w:w="358"/>
              <w:gridCol w:w="358"/>
              <w:gridCol w:w="358"/>
              <w:gridCol w:w="352"/>
            </w:tblGrid>
            <w:tr w:rsidR="00127F13" w:rsidRPr="00F556A8" w14:paraId="5C764E9F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0C669D86" w14:textId="3C0F0F04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7B5D5A6" w14:textId="1CEA184B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5D23571" w14:textId="708BDE03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C591EB9" w14:textId="58C8B912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1FC5DA0" w14:textId="6EB00EB7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9A0825D" w14:textId="72795937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DB60F50" w14:textId="639E4D37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0BF5B3F8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1B30C71" w14:textId="21D2454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CF12D5C" w14:textId="6176590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B65E1E4" w14:textId="37009CD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E979589" w14:textId="5DE04A4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8507AF8" w14:textId="3870F1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28A398A" w14:textId="655106E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5BCE1482" w14:textId="2DE7B67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1CD5A18A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6C05E46B" w14:textId="728D94B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918C6F8" w14:textId="57A570D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695F9BB" w14:textId="501B9CF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29A220C" w14:textId="0CDF3A9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E18F928" w14:textId="6005900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F1B425C" w14:textId="67BEF28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3CD7A32" w14:textId="09B618F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503317E6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AA2E8A6" w14:textId="2B50F5F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C40703" w14:textId="10BCDEF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94DEEB6" w14:textId="1B71B05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DCB6FD2" w14:textId="3887453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08D8B80" w14:textId="2F9634D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12DA0E3" w14:textId="2B7F6B5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E821A2E" w14:textId="2E45D02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3D4F1B1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5328AD71" w14:textId="3C49CFA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A92AE8D" w14:textId="45183AB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83F43A5" w14:textId="354A50D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E12E469" w14:textId="2BF30AE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5D17751" w14:textId="43C6D72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FDB6332" w14:textId="0D3B5EF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1E797046" w14:textId="3C924F6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EA1090B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B48D8FD" w14:textId="00D9EBE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4B9128B" w14:textId="12FB212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090D8D" w14:textId="1B1C5A0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59B6C3" w14:textId="0EF9B48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DC516D4" w14:textId="618C9B5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D09A181" w14:textId="6E2DA28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5858737" w14:textId="5A1E5E4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12F0100B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2E4D073" w14:textId="667E70D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F1DA35E" w14:textId="450A2E6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F1133F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202D336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16D819A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111D99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D67915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EEE8DCD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</w:tr>
    </w:tbl>
    <w:p w14:paraId="3DCA08B7" w14:textId="77777777" w:rsidR="00B330CA" w:rsidRPr="00F556A8" w:rsidRDefault="00B330CA" w:rsidP="00EE5F59">
      <w:pPr>
        <w:pStyle w:val="a5"/>
        <w:shd w:val="clear" w:color="auto" w:fill="FFFFFF" w:themeFill="background1"/>
        <w:rPr>
          <w:rFonts w:ascii="Century Gothic" w:eastAsia="Neznaika na Lune" w:hAnsi="Century Gothic" w:cs="Neznaika na Lune"/>
          <w:noProof/>
          <w:color w:val="auto"/>
          <w:sz w:val="2"/>
          <w:szCs w:val="2"/>
        </w:rPr>
      </w:pPr>
    </w:p>
    <w:sectPr w:rsidR="00B330CA" w:rsidRPr="00F556A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D9CAC" w14:textId="77777777" w:rsidR="005D66AA" w:rsidRDefault="005D66AA">
      <w:pPr>
        <w:spacing w:after="0"/>
      </w:pPr>
      <w:r>
        <w:separator/>
      </w:r>
    </w:p>
  </w:endnote>
  <w:endnote w:type="continuationSeparator" w:id="0">
    <w:p w14:paraId="66BB5822" w14:textId="77777777" w:rsidR="005D66AA" w:rsidRDefault="005D66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Neznaika na Lune">
    <w:panose1 w:val="00000400000000000000"/>
    <w:charset w:val="CC"/>
    <w:family w:val="auto"/>
    <w:pitch w:val="variable"/>
    <w:sig w:usb0="F7FFAEFF" w:usb1="581FFFFF" w:usb2="00000050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22FD0" w14:textId="77777777" w:rsidR="005D66AA" w:rsidRDefault="005D66AA">
      <w:pPr>
        <w:spacing w:after="0"/>
      </w:pPr>
      <w:r>
        <w:separator/>
      </w:r>
    </w:p>
  </w:footnote>
  <w:footnote w:type="continuationSeparator" w:id="0">
    <w:p w14:paraId="3ABFF0DF" w14:textId="77777777" w:rsidR="005D66AA" w:rsidRDefault="005D66A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212A4"/>
    <w:rsid w:val="0002452B"/>
    <w:rsid w:val="000320BD"/>
    <w:rsid w:val="0005357B"/>
    <w:rsid w:val="00071356"/>
    <w:rsid w:val="00072165"/>
    <w:rsid w:val="00081053"/>
    <w:rsid w:val="00097A25"/>
    <w:rsid w:val="000A5A57"/>
    <w:rsid w:val="000A7094"/>
    <w:rsid w:val="000D7EAC"/>
    <w:rsid w:val="000E3060"/>
    <w:rsid w:val="00104718"/>
    <w:rsid w:val="001274F3"/>
    <w:rsid w:val="001275EE"/>
    <w:rsid w:val="00127F13"/>
    <w:rsid w:val="00140C7C"/>
    <w:rsid w:val="00151CCE"/>
    <w:rsid w:val="001A6EFE"/>
    <w:rsid w:val="001B01F9"/>
    <w:rsid w:val="001B73B9"/>
    <w:rsid w:val="001C41F9"/>
    <w:rsid w:val="001F4992"/>
    <w:rsid w:val="001F5260"/>
    <w:rsid w:val="00211686"/>
    <w:rsid w:val="002549DD"/>
    <w:rsid w:val="002562E7"/>
    <w:rsid w:val="00285C1D"/>
    <w:rsid w:val="0029445A"/>
    <w:rsid w:val="002C3AAE"/>
    <w:rsid w:val="002D292B"/>
    <w:rsid w:val="00302C5D"/>
    <w:rsid w:val="00310954"/>
    <w:rsid w:val="00314A06"/>
    <w:rsid w:val="003308A9"/>
    <w:rsid w:val="003327F5"/>
    <w:rsid w:val="00340CAF"/>
    <w:rsid w:val="003474AD"/>
    <w:rsid w:val="00362E95"/>
    <w:rsid w:val="003669CB"/>
    <w:rsid w:val="00371D60"/>
    <w:rsid w:val="003A1FE0"/>
    <w:rsid w:val="003C0D41"/>
    <w:rsid w:val="003E085C"/>
    <w:rsid w:val="003E7B3A"/>
    <w:rsid w:val="003F70D3"/>
    <w:rsid w:val="00416364"/>
    <w:rsid w:val="00420348"/>
    <w:rsid w:val="00431B29"/>
    <w:rsid w:val="00440416"/>
    <w:rsid w:val="00457451"/>
    <w:rsid w:val="00462EAD"/>
    <w:rsid w:val="0047429C"/>
    <w:rsid w:val="004A6170"/>
    <w:rsid w:val="004B2D3B"/>
    <w:rsid w:val="004D30BD"/>
    <w:rsid w:val="004F6AAC"/>
    <w:rsid w:val="00506356"/>
    <w:rsid w:val="005123B0"/>
    <w:rsid w:val="00512F2D"/>
    <w:rsid w:val="005502AB"/>
    <w:rsid w:val="00561CB9"/>
    <w:rsid w:val="005678B5"/>
    <w:rsid w:val="00570FBB"/>
    <w:rsid w:val="00583B82"/>
    <w:rsid w:val="005923AC"/>
    <w:rsid w:val="005D5149"/>
    <w:rsid w:val="005D66AA"/>
    <w:rsid w:val="005E656F"/>
    <w:rsid w:val="005F0868"/>
    <w:rsid w:val="00603417"/>
    <w:rsid w:val="006045F6"/>
    <w:rsid w:val="0060619F"/>
    <w:rsid w:val="0061471E"/>
    <w:rsid w:val="006237AA"/>
    <w:rsid w:val="0064025F"/>
    <w:rsid w:val="00641EFB"/>
    <w:rsid w:val="00665CEA"/>
    <w:rsid w:val="00667021"/>
    <w:rsid w:val="00694FAD"/>
    <w:rsid w:val="006974E1"/>
    <w:rsid w:val="006C0896"/>
    <w:rsid w:val="006C1679"/>
    <w:rsid w:val="006C58B6"/>
    <w:rsid w:val="006D1DD8"/>
    <w:rsid w:val="006F513E"/>
    <w:rsid w:val="00712732"/>
    <w:rsid w:val="00713F62"/>
    <w:rsid w:val="00763DD8"/>
    <w:rsid w:val="0078071F"/>
    <w:rsid w:val="00797C32"/>
    <w:rsid w:val="007A7E86"/>
    <w:rsid w:val="007C0139"/>
    <w:rsid w:val="007C0572"/>
    <w:rsid w:val="007D45A1"/>
    <w:rsid w:val="007F564D"/>
    <w:rsid w:val="00804FAE"/>
    <w:rsid w:val="00810BEC"/>
    <w:rsid w:val="008527AC"/>
    <w:rsid w:val="00864371"/>
    <w:rsid w:val="0087060A"/>
    <w:rsid w:val="008A45AE"/>
    <w:rsid w:val="008B1201"/>
    <w:rsid w:val="008B63DD"/>
    <w:rsid w:val="008F16F7"/>
    <w:rsid w:val="008F47F2"/>
    <w:rsid w:val="009164BA"/>
    <w:rsid w:val="009166BD"/>
    <w:rsid w:val="00931878"/>
    <w:rsid w:val="00936B15"/>
    <w:rsid w:val="00941C64"/>
    <w:rsid w:val="00953D91"/>
    <w:rsid w:val="009651C9"/>
    <w:rsid w:val="00977AAE"/>
    <w:rsid w:val="009853F8"/>
    <w:rsid w:val="00995820"/>
    <w:rsid w:val="00996E56"/>
    <w:rsid w:val="00997268"/>
    <w:rsid w:val="009C2BB5"/>
    <w:rsid w:val="009C34EA"/>
    <w:rsid w:val="009F1541"/>
    <w:rsid w:val="009F3B5F"/>
    <w:rsid w:val="00A121C6"/>
    <w:rsid w:val="00A12667"/>
    <w:rsid w:val="00A14581"/>
    <w:rsid w:val="00A17562"/>
    <w:rsid w:val="00A20E4C"/>
    <w:rsid w:val="00A57F2B"/>
    <w:rsid w:val="00A91F77"/>
    <w:rsid w:val="00AA1636"/>
    <w:rsid w:val="00AA23D3"/>
    <w:rsid w:val="00AA3C50"/>
    <w:rsid w:val="00AE302A"/>
    <w:rsid w:val="00AE36BB"/>
    <w:rsid w:val="00B06628"/>
    <w:rsid w:val="00B10C6B"/>
    <w:rsid w:val="00B330CA"/>
    <w:rsid w:val="00B37C7E"/>
    <w:rsid w:val="00B55764"/>
    <w:rsid w:val="00B65B09"/>
    <w:rsid w:val="00B7244B"/>
    <w:rsid w:val="00B85583"/>
    <w:rsid w:val="00B9476B"/>
    <w:rsid w:val="00BC3952"/>
    <w:rsid w:val="00BE5AB8"/>
    <w:rsid w:val="00BF3C3E"/>
    <w:rsid w:val="00C02AD1"/>
    <w:rsid w:val="00C13AFD"/>
    <w:rsid w:val="00C32B94"/>
    <w:rsid w:val="00C44DFB"/>
    <w:rsid w:val="00C6519B"/>
    <w:rsid w:val="00C70F21"/>
    <w:rsid w:val="00C7354B"/>
    <w:rsid w:val="00C76E7C"/>
    <w:rsid w:val="00C81B72"/>
    <w:rsid w:val="00C83E52"/>
    <w:rsid w:val="00C91863"/>
    <w:rsid w:val="00C91F9B"/>
    <w:rsid w:val="00CC233C"/>
    <w:rsid w:val="00CC43C1"/>
    <w:rsid w:val="00CD4D72"/>
    <w:rsid w:val="00D03E1A"/>
    <w:rsid w:val="00D40D53"/>
    <w:rsid w:val="00D44002"/>
    <w:rsid w:val="00D57767"/>
    <w:rsid w:val="00D84FBB"/>
    <w:rsid w:val="00DB0251"/>
    <w:rsid w:val="00DB49CF"/>
    <w:rsid w:val="00DB6379"/>
    <w:rsid w:val="00DC1675"/>
    <w:rsid w:val="00DE0E46"/>
    <w:rsid w:val="00DE32AC"/>
    <w:rsid w:val="00E06E58"/>
    <w:rsid w:val="00E13605"/>
    <w:rsid w:val="00E1407A"/>
    <w:rsid w:val="00E318B9"/>
    <w:rsid w:val="00E42842"/>
    <w:rsid w:val="00E50BDE"/>
    <w:rsid w:val="00E7067F"/>
    <w:rsid w:val="00E774CD"/>
    <w:rsid w:val="00E77E1D"/>
    <w:rsid w:val="00E8317B"/>
    <w:rsid w:val="00EA23AE"/>
    <w:rsid w:val="00EA6D3D"/>
    <w:rsid w:val="00EB0778"/>
    <w:rsid w:val="00EB6871"/>
    <w:rsid w:val="00ED75B6"/>
    <w:rsid w:val="00EE0223"/>
    <w:rsid w:val="00EE5F59"/>
    <w:rsid w:val="00EF1F0E"/>
    <w:rsid w:val="00F15782"/>
    <w:rsid w:val="00F23BCD"/>
    <w:rsid w:val="00F4393E"/>
    <w:rsid w:val="00F45A08"/>
    <w:rsid w:val="00F51092"/>
    <w:rsid w:val="00F556A8"/>
    <w:rsid w:val="00F91390"/>
    <w:rsid w:val="00F93E3B"/>
    <w:rsid w:val="00FA5995"/>
    <w:rsid w:val="00FA67E1"/>
    <w:rsid w:val="00FC0032"/>
    <w:rsid w:val="00FD7A67"/>
    <w:rsid w:val="00FE33D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481AB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481AB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481AB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481AB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481AB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481AB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481AB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481AB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481AB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481AB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481AB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иний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3421</Words>
  <Characters>19506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2020-05-01T06:57:00Z</dcterms:created>
  <dcterms:modified xsi:type="dcterms:W3CDTF">2020-05-01T06:57:00Z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