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B17070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5F852F93" w:rsidR="003E085C" w:rsidRDefault="003E085C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FE1F76">
              <w:rPr>
                <w:noProof/>
                <w:color w:val="auto"/>
                <w:lang w:bidi="ru-RU"/>
              </w:rPr>
              <w:t>2021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314EE387" w:rsidR="00E50BDE" w:rsidRPr="00AE302A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2035C7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06433A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4EA167B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186E60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404F9B7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5F1019A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19B5F28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B3226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9C72B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4B753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9D57B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83A89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15D584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8387E5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BEDD6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189DC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FFA87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E0F83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36018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AA2137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5815C8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E4AB0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5F3E8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8BA68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6C7522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39D48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D07676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9B0724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8F878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2CA2B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BD6D3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B5B7C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2BEFC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0A2B0F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C72568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E9177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92FCF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D441A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17A22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E2DF9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9DCFE5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E492E8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8C3B4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86E1A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CE3BA9E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4E57BE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05F692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081CB04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23F3951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184E8B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214D804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511B1D4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180ED0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49C2DA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51CA22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387EB5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1FE884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6B33A1F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079168B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6B202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DF48D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528F4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8B62F6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6D8A2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2EC163B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F64B63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83E69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192766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59163E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938C9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CBBE9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7AEC1D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3FFC3F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E24131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154E4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F7AA0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B22A9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2C5A6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706F1BD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E58EBD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E0A85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1F8101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E3A4F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EC3F0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8AB28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5A5FF2B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4FAB32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C0E1D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21986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0517524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3BC947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B7E5B8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6D640D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FF7014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58B686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0F26E87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5C0453A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3FEAF5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1B9A44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1DF041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3E1793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6D344F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27A919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7BC1D52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58CCE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2BA98BB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1B37D3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2D64A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FBEF4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6C5C2A8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431CB69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402DAD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DB994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5B8B73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46234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2DA64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3D602EE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CA8D05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151AB4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56CA9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326AB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259EF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636EBC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0E69C1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4D3B074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16692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E10B5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E33B6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2679FB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91677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86A51F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57D1D0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0974A4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9484A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52A7D3F2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1D034FF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4646DFC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3023206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96598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1111CBF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0C8C6AD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57720A16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6134EB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239392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7937E7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6C5E59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621549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7B20588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42D441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64D07B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0E5F99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7C32FF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3A251B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52844B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573E9BF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227EA9F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7DAAFA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65FD94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65B8F2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3A5249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3BCC5D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64204CF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1ADC629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7B34BE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7B7C78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3508CB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5B2A0FB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46F1FC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57C4296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1ED4FD8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737EB1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52E832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3652E7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2D3852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33DE8D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126FC16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57017F8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67BC9E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4EF6D9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37B6804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0BBDD0F1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1F87DF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559A91F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6CE0B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597F3F72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567D99F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24DBAEE8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0EA79A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2CB449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04A131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2C90F3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677E5E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23365EF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75A1267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2A6362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7EEFBB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79FDEF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71D2B3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45ABF1A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033C600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4D0971A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09956D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640DC8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46D77F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6E34B5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4FCB53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3047952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3E0413A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145A89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011F9C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5EEAB0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7B579D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28C714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518E05C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4EEDA55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4D4F8C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0CFEDF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235185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02860E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20B58A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736EC4A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54BA8AA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1BFFA72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3C7DD6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1F0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59A60CDD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4448A8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19A5F6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0C30F6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3F9ECB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1FD5C28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1775C77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CEEF00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50A466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02B2C2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5EB075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7B487E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59692F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62A6D0E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3C954CA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3906DF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6D016C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481266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48D195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3FC894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632A943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6C6AB77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513C631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1BE180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3B3BB9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5EA0CC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608EC7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1E37DA7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7B299DC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45C24A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6C263D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12D740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7857B6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3782ACA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0AD193F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1C59BEF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58C770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13064F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091806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3F85D1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0D356A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24F012E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750C0F4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2D504D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08D517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3BB6427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490B447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48E7C4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6D428BC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62C37B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66F359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0535F6A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9F4874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53ADAD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067C61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27BEA8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3C5B02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3CE7CC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713466B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0D5FD82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314770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4F6C51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3DAC47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63543E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1743E7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03760DC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46C70D8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16A044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3AC2253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28A613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1205E7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626885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72C99E7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7C76537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247770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443201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16DE3F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2C26FE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4711EA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711B71E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6BA5633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17B22D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715BC9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58CD82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5BD99BD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22B87A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435DDCD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76637A0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37549F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0639EC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2C010E67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6367C9D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2D60239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051CDE7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618EE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35053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29F4DDD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18E933A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5DC153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495339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1F0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3657C7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42AB7F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57ACDB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2409B9F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6B2A0AB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2B64F2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2E91F8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11DF36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7DCAAF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4CA1FE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130D885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242B364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28295E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3088BE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28ED05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6A84E5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48BC28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59595C4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1AA8598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77A75E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4BBE49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344744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1516BC5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727EF41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1C5DCAF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20ECC68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4E675C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5D1A13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6F5FFB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24EF0F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048881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4FB8693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32361B0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2D28E0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27D67E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6A40FC7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4FB2BF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1A2202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13255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6975E15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491A47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19F2DFC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07F5735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32A8D6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1C64A5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7CA888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685E7A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72DDC7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42A7F87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6A873E8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35D1D0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55C1DD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145EC4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40A9E3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61D378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20C7977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2F0150C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0C55AE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5E20E7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1955BC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700989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771F48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1216C3B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7F99275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16B784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6205DD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6C2F98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5E2DCB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5BBA6A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002B24E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631A2E6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22E401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4E09E0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6E361E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68122F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036781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0075E1A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7A69F93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2CEF96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2D1E2B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847DFB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3C0BFD8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28E3D040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4E1A81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6F439AF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0A55797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3BF2EA2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6857B8E7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73A5B6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6D8EE3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415C6E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14E9A3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04C64A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2DEB406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3AEA9E4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3DF15B7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2AE142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2F92A0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4CD799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3CA7F6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222FC85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0DD9C71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1E1EE4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7AF304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358175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5AF9BA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017774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162B708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5B09842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1E4B28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4FD81E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5FFC79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155C39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347FCC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16438F6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071584E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0225D6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0F7E791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71D3D0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5AC9A3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6514C1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2F0BB9C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14F1298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36BCFE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6EE0EA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008382C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46B62AA3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3F01C8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3EE35FB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2171A3E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6C252F9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630E189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02A66AAA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3F8D1E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45ACCF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5C3691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2604C9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3DF3BA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6ECBECB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7FB6E05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226441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07662C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482C4D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0E99B7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17B32B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1E9874E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2C0C323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09581C2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23CC92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18E08A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50B00E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1FF5AB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4D43178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45AE7A3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113AD1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00FF7E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3E5B67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669E68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076403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23D2BD8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20B0169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6B22B0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7A84FB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525743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52D4B2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545E6E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58D59A2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2AB619C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413467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62DE15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13F0F3C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5677C3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4FF9FB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0BE7C41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2117F7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48962C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319051AC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29C1202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19D266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7F751D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7ADD94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11DF3B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3A8A93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148E35D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19A1D19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59BC12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03EE67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7FF0AC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6FF64D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564EBA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416B8BE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70F2C57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08C9ED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33959B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1D9FD62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4B0DB5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78AA9F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42C998E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0CE6E00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5F1E5E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2A02C7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377CFC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6BCF6A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2C0002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25D4BE6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3B2CAB4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168B90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098B84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18E55F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5A79BA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18F8D5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66F0869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246080B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240D32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51AC6E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1E98" w14:textId="77777777" w:rsidR="00C67DA6" w:rsidRDefault="00C67DA6">
      <w:pPr>
        <w:spacing w:after="0"/>
      </w:pPr>
      <w:r>
        <w:separator/>
      </w:r>
    </w:p>
  </w:endnote>
  <w:endnote w:type="continuationSeparator" w:id="0">
    <w:p w14:paraId="5D5A3F4C" w14:textId="77777777" w:rsidR="00C67DA6" w:rsidRDefault="00C67D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2F8A" w14:textId="77777777" w:rsidR="00C67DA6" w:rsidRDefault="00C67DA6">
      <w:pPr>
        <w:spacing w:after="0"/>
      </w:pPr>
      <w:r>
        <w:separator/>
      </w:r>
    </w:p>
  </w:footnote>
  <w:footnote w:type="continuationSeparator" w:id="0">
    <w:p w14:paraId="5021D8EE" w14:textId="77777777" w:rsidR="00C67DA6" w:rsidRDefault="00C67D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21532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7070"/>
    <w:rsid w:val="00B37C7E"/>
    <w:rsid w:val="00B65B09"/>
    <w:rsid w:val="00B85583"/>
    <w:rsid w:val="00B9476B"/>
    <w:rsid w:val="00BC3952"/>
    <w:rsid w:val="00BE5AB8"/>
    <w:rsid w:val="00C203FD"/>
    <w:rsid w:val="00C44DFB"/>
    <w:rsid w:val="00C6519B"/>
    <w:rsid w:val="00C67DA6"/>
    <w:rsid w:val="00C70F21"/>
    <w:rsid w:val="00C7354B"/>
    <w:rsid w:val="00C91F9B"/>
    <w:rsid w:val="00DC1A86"/>
    <w:rsid w:val="00DE32AC"/>
    <w:rsid w:val="00E1407A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E1F7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2020-04-30T21:49:00Z</dcterms:created>
  <dcterms:modified xsi:type="dcterms:W3CDTF">2020-04-30T21:49:00Z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