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127D3C36" w:rsidR="003E085C" w:rsidRPr="00240D4D" w:rsidRDefault="003E085C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55D44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2AD2DD4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420DB7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4123B52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5F2C0469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3BCDA1D3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57F8A7F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6C3B48A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69480EBF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09FA26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51B91D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280DB2E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4205C51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51433E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546D01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E24D9C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0B19B6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42C6F2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083A06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006B15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D7C15B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168263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7E39A9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8FDCEF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59E4FA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F43E00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BE5020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C14D27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6768F1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B91066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40148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10B92B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B77688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E9A5F9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BE5BAF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1A3F64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801D5F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ADE56F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9B2E70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968056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0A4021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FFB973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92035F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74A500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BE7AC7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6D2F01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FFF0B1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143A717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30CAC44B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3A483EA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651B3AB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A4D998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410F6DF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4CB6C2E7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4395B06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087734D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39398C9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50F427B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2127811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310C6C4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589BB41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290753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69B8578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1156A3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81E4F7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15F17BE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6DB11A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F9444A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5A046D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391E21F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0A8B4C1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7FB92A1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1354555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93F60A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2D64566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31C804D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0397E9B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4C87A1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1A39BE9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0FA260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E7376D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55AEA04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53D2E1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414C518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2A9970F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6B25B04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25F794E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11A7B85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E52A31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0E3F4F2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63BB1F1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4487CDAF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45A4B4D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51C71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19DF8B66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133CFBF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FC3D82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592946F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0BE6F22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4FA919B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5236FC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3E5615D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7BAEAAD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64A2F7B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59553CE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7607CD3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253A6B5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0831F58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12BA229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5882907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54A376F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28C0E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1A956E1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149F3F4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1ED5DE3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433E46A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14C7392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1531714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DE8277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14058D4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0F4F786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41E50F9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273FEED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2BB9D5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3E3934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0BCA874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4037A5E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631DEE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59C804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E42C87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A52595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73D1EA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B0A5B5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785CFA4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ADEE9B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5C96330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47E8DDE3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AD7AA0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47AC1FC0" w14:textId="5A86117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14AE8CF" w14:textId="4829048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D221CC" w14:textId="2AC5AE5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67455C" w14:textId="48522DC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DCA161" w14:textId="41728B2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C27E099" w14:textId="06F00C5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0E05008" w14:textId="0D38E9B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1994D48" w14:textId="798E13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025A56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38E300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6DD643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28BC79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69F46E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7F0FA" w14:textId="19B4F3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66D3ED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09A0BB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47BDE6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62B964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E0B8A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49A95A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1673FF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02CEA0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31D29E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7D0B4B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6A0DC2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2766D5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650D75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43E3FB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4EB390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05DCC9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2FA592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3D02C0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0B0ACD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6720DB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05D9A1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6BFE46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407221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012AD8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34A8FD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7D83A2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20E52D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5BB9A1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62C23E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129BB6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3639942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3937BF7" w14:textId="39D837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076CB9" w14:textId="5FABAD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E2E5AC" w14:textId="3AF7824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91E9FA" w14:textId="7F72BB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2C9E446" w14:textId="7F53C08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474412" w14:textId="594AB0D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B3D15" w14:textId="32A3FA0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587EDC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3F3C76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727C57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6676A6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4DA6B2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78AEEB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425FB9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4AE01D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1E8880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169C0E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2532CE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3BBB87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3FB0EB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72C98F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631D0E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6345E2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154389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79403B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262EAC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6E5037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79C20B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28F8E9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6B3767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5DA456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26B703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79BD9C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4BD9F4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0B0D6D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223261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207DC4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70619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4B77C1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53F314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6AE0AC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5BBE8D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1B77D6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12ACE1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D52170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CCD867C" w14:textId="6351E8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3AD34CA" w14:textId="46A9276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CEF8E2" w14:textId="55FA338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D2EC53A" w14:textId="2329A4A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5114B7" w14:textId="5329D9A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9497BC" w14:textId="57F601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8DC64F" w14:textId="2F84871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11C1BE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0D7E8F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449AC5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5C446F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52BC05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1E0C31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04271A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012DEF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5A351F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16AA6D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6BB4B7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092E0F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51AAD9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570AAE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1F45DC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5C2292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552CFE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689076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7B5516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74FF5E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67125F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17162A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3B8C31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28CCA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460E91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43B92A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68862D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797C27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6786FE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050543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50EFB6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3A1A03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180907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103764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409D1F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1648B5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4FD263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04CE41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1EEB0A9E" w14:textId="3091B0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031FA6" w14:textId="410138B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E1EB63" w14:textId="444199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A1004C4" w14:textId="5D86B17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9397D7" w14:textId="5307913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34D544" w14:textId="4610B65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5E67A74" w14:textId="4427A1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19BABFE" w14:textId="58F01E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439E8E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17CAF9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2F4C52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64B3E5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60CC0D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2C6621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4D558D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17CDC1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26E1D0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7BF225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4F3C7A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3C0558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561DED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461D6D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A0BFC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7A37B5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715B34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29FED6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60530A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0B4406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7FF1F8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30CF41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40EF5F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C5092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48B372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09F45A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608809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46EDDC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27FEBE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45D614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697C47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20F382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5A2427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63810C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15351D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EE839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0F2A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81C41B3" w14:textId="3E959F0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F114B97" w14:textId="18381E9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58DB859" w14:textId="4EF8466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8E5F5A9" w14:textId="1FA0BE3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90E5199" w14:textId="102B0E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5D486E" w14:textId="753A58F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B06261" w14:textId="3BB254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78F47D9" w14:textId="478F7D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0722AC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478E50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564ABE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21FC5A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1291D8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783DB2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4C7408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188D7C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45500B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1FFF85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4124FF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3FCD17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6C81CF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683BC1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000E9C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2768E5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657F64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5AB738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12E349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2424C0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134F5A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37B66E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3B0462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25D1C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44F053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6B67A3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5D72C9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62A368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09F7F0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236B67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CB9FA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3243D2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61F76F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7AAF5C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4DBE5C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741A5E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12FC31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37E20BD" w14:textId="31F0C4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BAB9FE" w14:textId="2A43A87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E7E1C1D" w14:textId="1CE733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097261" w14:textId="722C16E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075D82B" w14:textId="39BA70C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F2B6E0" w14:textId="0F6658C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E6D45" w14:textId="5193670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ACC9AD8" w14:textId="6E719A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5D060A" w14:textId="34E564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A8F8" w14:textId="06612B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7E4D3" w14:textId="79DBD1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22500" w14:textId="00D356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27399" w14:textId="720EEF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9A57F" w14:textId="1BBFEB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0360C5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75D217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44E202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65BD5C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79D85A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03CED7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125A62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2257D2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62C9B0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66DDC9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65BDE9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6196F4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7C8BD1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02B60C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59BA92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592A43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50C844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1F92D2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1453DB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7E79CE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15F51A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47912A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0C357E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73EBFD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249D27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3964F7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3DBF96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426387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7B31C1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73EDF1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9E8688A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2268EF6" w14:textId="711FC61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4767A8" w14:textId="0690D4E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606E45" w14:textId="26478E8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734FE5" w14:textId="0D8950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2CCBD37" w14:textId="0521A4B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383A338" w14:textId="26FBAFF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C199D0C" w14:textId="4EF246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4BD2F7B" w14:textId="635D33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35348" w14:textId="155D6C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EC394" w14:textId="7D88DA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1D71D" w14:textId="0B502E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63EE9" w14:textId="12DB95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6682" w14:textId="65D13F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1586C" w14:textId="0AFA9C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74C68B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153E1D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08A8DE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4DDCBA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09029B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46E8A9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04CDDF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525FB6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B39AA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27181B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0D3C5A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2E7DEE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273657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1F44CD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0C1D0D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5BD495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580040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305EE9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7FE531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58EB51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52ADC2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17A328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358DE8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6A0E0B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417C10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51ED13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0A258C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5746B7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262BC0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6D0AB3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5864B4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4911DBF" w14:textId="5B6B6D4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E2F19E6" w14:textId="4B40711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0193F3" w14:textId="2CC33BC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795B3D0" w14:textId="7C55920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1FE0A5" w14:textId="0BE6E63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2F9E89F" w14:textId="63279CD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85DC499" w14:textId="3A378F8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F0A74D" w14:textId="1FD4F2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4EEB4B" w14:textId="75FB04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59089" w14:textId="1845DA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6AE03" w14:textId="043CDE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E858D" w14:textId="126B7F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6519B" w14:textId="4C0052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589EB" w14:textId="3E98E1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7AC0AB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19ACC6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2BFAA4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232E8E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2477C4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6B6B80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344DE2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72BD76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25B45B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5F9D75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0F4B9F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2DA93D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685127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26FF7F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47DAD0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2C712C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68F114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10EAF9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514E68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71250C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30CDB1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03FFD6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42A1E9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6C712C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58E0F0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652D05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77049F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33A465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259066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069FE6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18722E0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00098BB" w14:textId="6DE4267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1F03D3C" w14:textId="035C7B5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86A1803" w14:textId="7072EE07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9281689" w14:textId="6380AAE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F571BF" w14:textId="5495D0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195620" w14:textId="07D149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9C3C5" w14:textId="6ACDA52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BF7088F" w14:textId="2DF688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01F28" w14:textId="7D1AC6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806C3" w14:textId="53C8BC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60C0" w14:textId="3793D5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46D88" w14:textId="638A47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AD4B2" w14:textId="4DD930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E85C9" w14:textId="3C443E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1ECCCE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6CA380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642292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1C9E0E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58F34E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08DDB5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252954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6E9C1C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795120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170B4B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0028B6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03AB43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6011E8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376853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01C2D8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37E76D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7AC4DC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5FD02E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234DD2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739501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728E5C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08305C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3D8284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3192F7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3F6CA3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562DD6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2947B1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309BDB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4D4E85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84E42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FFFA1" w14:textId="77777777" w:rsidR="00B402BE" w:rsidRDefault="00B402BE">
      <w:pPr>
        <w:spacing w:after="0"/>
      </w:pPr>
      <w:r>
        <w:separator/>
      </w:r>
    </w:p>
  </w:endnote>
  <w:endnote w:type="continuationSeparator" w:id="0">
    <w:p w14:paraId="2C7C417C" w14:textId="77777777" w:rsidR="00B402BE" w:rsidRDefault="00B402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41ED2" w14:textId="77777777" w:rsidR="00B402BE" w:rsidRDefault="00B402BE">
      <w:pPr>
        <w:spacing w:after="0"/>
      </w:pPr>
      <w:r>
        <w:separator/>
      </w:r>
    </w:p>
  </w:footnote>
  <w:footnote w:type="continuationSeparator" w:id="0">
    <w:p w14:paraId="17342F9E" w14:textId="77777777" w:rsidR="00B402BE" w:rsidRDefault="00B402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55D44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5EC"/>
    <w:rsid w:val="00B37C7E"/>
    <w:rsid w:val="00B402B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DF021F"/>
    <w:rsid w:val="00E1407A"/>
    <w:rsid w:val="00E318B9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2020-05-01T17:02:00Z</dcterms:created>
  <dcterms:modified xsi:type="dcterms:W3CDTF">2020-05-01T17:02:00Z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