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E573685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8B6092">
              <w:rPr>
                <w:rFonts w:cs="Arial"/>
                <w:noProof/>
                <w:color w:val="00A4DC"/>
                <w:lang w:bidi="ru-RU"/>
              </w:rPr>
              <w:t>2020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21768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CD121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EC17F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B3C0E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62E66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77E80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74BC7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2DE67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1347ED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571F5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1055F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466C5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66B97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453AE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10AB8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CB1BB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CCD17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9E22F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FE3E2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76801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48AB6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43E3C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BF33D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0F3224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775D9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518F9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0CEBD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941E68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0917B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82F5D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026A11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30A7C8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39938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20762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C2464A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BA69F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77F58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EF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2B17DD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9E31D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EC31A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49745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248D5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3BC31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993D0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135DC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AECCA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C4C63B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47BD81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43C92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ACE20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2DE72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3D597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1C09A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EF7FF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50216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76E964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6EF92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BB200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40EA8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95764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AE89E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5DE41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3B357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AF4BB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29448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45EB6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94654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6606C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1C1F8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66D57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CCE6B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2C59A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828FCC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11328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8090B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9F045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2B24E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1D1021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670D4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24EF7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F52B6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F41A1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7E267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328DA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E1C75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81800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3C553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7AC75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D9A3B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BFEB1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79359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FFF2F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C1282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E342C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53676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FAF8F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46D6E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10FF1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1BC10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58BE0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4D0F2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71CF0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6428B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C8310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A5E98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AF68E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CCDC3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8393B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ADE17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33245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AE325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24C8C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D22B0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F35F1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F5719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037356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CF960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5B95D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04924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6D9FD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8046D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74D28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4F4AD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FBA3D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72F6B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45E74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FF7B6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8F107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4C1BC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4E17B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02E2F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36C5E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90F8B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27E03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99390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25547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26DDE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B8DA9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E1B7F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E1EAB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C22E8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ED34E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2F8FA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086F2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9F32C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49D1E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3501B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C80E6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3B946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B51A7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5F89C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5A605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19FF4F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FE09A9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F7E45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EDC7E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AF0EF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835AD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15612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04AA6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301B7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055DE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444DB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78B4B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4C4D6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DFCA2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97EE7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44590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97E31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861D8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1B03C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7C7EF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D7D2D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33368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0BCA51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210EB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CA2E2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6AE23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E1C32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2B276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F3141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3B200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A68B12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CA7B3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5B176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08A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B725C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CE5DD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D76E7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69172E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D10CF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5B722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BE404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5EDDF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0E515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0FFE2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3E99B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1371D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6D521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7BD68E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79C72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EB369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0273C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773DB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AA9C1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D7EF0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58AEE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5FA2F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26E18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5CF70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975EC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52722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6BA73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F2EA2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E4291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0F448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267368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25EDF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19E23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4816A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A2DC2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A3B73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759F5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E8960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23373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375CE5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16BF43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D0564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751924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6FB1E8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E7C2C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BB17C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566D5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83EB4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199F3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BB911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98DB8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49AAE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13D0D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5F332C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FDA16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5B0A0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27EBF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195988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C6BEB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6DA00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391FE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4DBF0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63D07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704B4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0A149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68EA77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0E5F9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1214D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A7F71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C3BFB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3CDF34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63EAA8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390C8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A8CA8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2C136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26BB2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08A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0DB9B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001D4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531C9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8721C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894B1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329CF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7C996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BCB29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7466A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70204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082A6E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E22B73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93856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B7B1E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078CC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12B08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9A226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8597EA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2E115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00247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CCA88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04072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35CC8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318A3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E7DF65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D949E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245CE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26CF9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D7130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4971B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55283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82210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9F71D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E1B90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B8EEA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43A40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692A24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521E3C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3CB77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BDC68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77101A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FE114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727E0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36434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1B75D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B367E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9AF77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CC31C5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69A1F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680BC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048D6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6F145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B117F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E3D20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EEE5BA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BA8A7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2F277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1888F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BCE5C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38FD4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A39FB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ECABB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3CBC2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3C132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739ED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B6049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882CE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A640A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7AF20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C2F07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0CB21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2DA71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01FA5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B399C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6F3642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29543B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B35ED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49164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2113A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E4DDB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C9945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25E74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5F1A95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67C5E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913F7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948FAB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A6BC1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9ABD8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2356E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73BCF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75EFF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BCFE0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3C30D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F3A9F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CAC92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0EB06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DCF1A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A2A4C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0DE7C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D6B9C8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C1BB4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0FC74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28BDB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C3D49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EBA46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FB1C9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ABAB2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805B7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C6422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624A00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11189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E4D49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37A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621B3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83E5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87CA7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8ABE1F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474FAB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E9534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577F5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DD90E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4083B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36617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190239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88BDC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901B3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8B544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6D480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4DDF5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11601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E7211F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446656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1A82A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2A65D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783B3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FCE22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01DE0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08FC80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C03902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17307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FA692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41457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E62A6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7B3D9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BCA7DE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AFDDF1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244F3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89DDB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29599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89B98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33D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5D6A35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EC507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F98E7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5B41171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3D9E63F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C2B78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13E71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FDD6F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846CF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62E5E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B45DA6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562AE5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8F576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B2E52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94033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AC26B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21427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F5DD2B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536E30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3E550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E0E3A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EF470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446A08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0CC5C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25DD47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D56BD8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CADFD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2F8E3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C59B3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2726F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9CCC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805718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E72B1B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7CE6F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2994E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576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80B2" w14:textId="77777777" w:rsidR="005B761E" w:rsidRDefault="005B761E">
      <w:pPr>
        <w:spacing w:after="0"/>
      </w:pPr>
      <w:r>
        <w:separator/>
      </w:r>
    </w:p>
  </w:endnote>
  <w:endnote w:type="continuationSeparator" w:id="0">
    <w:p w14:paraId="3A0D8106" w14:textId="77777777" w:rsidR="005B761E" w:rsidRDefault="005B7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B919" w14:textId="77777777" w:rsidR="005B761E" w:rsidRDefault="005B761E">
      <w:pPr>
        <w:spacing w:after="0"/>
      </w:pPr>
      <w:r>
        <w:separator/>
      </w:r>
    </w:p>
  </w:footnote>
  <w:footnote w:type="continuationSeparator" w:id="0">
    <w:p w14:paraId="212665F8" w14:textId="77777777" w:rsidR="005B761E" w:rsidRDefault="005B76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B761E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2020-05-01T12:41:00Z</dcterms:created>
  <dcterms:modified xsi:type="dcterms:W3CDTF">2020-05-01T12:41:00Z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