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918834B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DC1A86">
              <w:rPr>
                <w:noProof/>
                <w:color w:val="auto"/>
                <w:lang w:bidi="ru-RU"/>
              </w:rPr>
              <w:t>2020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A01EE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289A7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FC3B3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C8EBF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FAB36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E1F7F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7E788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8B328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895CC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98F12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2C955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BDA5C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CC2DF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A4174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6DF93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8CC15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4A3D2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F47B9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51C3A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13D38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DF6E5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0C69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70077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E4350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2B242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FCE07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BAB6E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5D540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9EF16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AA52A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AFD2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D4478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775CA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30561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33992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7A3BC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2EABD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66BA38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4625D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18B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BF4DE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0CF84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8EB85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51C19B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788581D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BE36A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472E8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F723F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47019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CC465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7E720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8E2B4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642EC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0AB17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6707D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898B6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0EBA3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DF15D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4B9FF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51E65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48DE8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ECB89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36DD4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1C65E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63969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22F36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F3252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9CBA5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CBB5C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732BF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295AD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8743C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346A8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6E796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F45BA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291B4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73229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18B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725CB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38179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6E670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3C727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300F061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36E34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761A1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DF23D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75DC0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E4076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0619A1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751A3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9E411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1714D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7C44F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21A1C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51B8E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C3B68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087C9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B5311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36C54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D3A88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8A2A7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454CF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86D09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119ED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FDF5A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684D7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36B0F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CDFC6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862A5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618CFE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F424E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84284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9DDBA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4608C9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4102D1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1C98A6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486C20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846A6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37537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45B59B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587455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18CFA8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409E72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F20D7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3D3709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0701E8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1DAE14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564216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1D6D5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6B355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03D9C5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5F53FE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2FB8145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6D6480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638EAC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22CD60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11EF9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3C3FB8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2608ED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62F017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37ECD5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BBA10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58312D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3C6CB3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22070E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40C940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D96B9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5183E6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40489E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09ACEF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43D16FC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274BE7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A50C4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0E7C53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0F7DFE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16244D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40A8B6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583D0A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37F6F9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2C563C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1BDBBE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671388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545D8A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ECD35D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3D0C2F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52D0D2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097BA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13F09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2189AB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472DEF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05B067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222E9A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3B4CD1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73E47C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5F9D15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630ED6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017A8C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7476CA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50C65E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6E2FEA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665877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2F5EA5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62BD8E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B342E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75752F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5A9AE6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4822BC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B0625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57FBF3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51916C0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247BF1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2A1205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569ED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4C0F09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3ABEEE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4199F7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367382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19FBDA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43996C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E8CF5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7E58F6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601B50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0877A4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2DC1E4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FBF5F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40A01C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1F29FA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0F45DD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494AAA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0A3EC1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392BF1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293A76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C53B8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297E16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FB0C2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7A04B9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2C6F6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D04B1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176ECC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3E704BF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39B56AA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19F106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418D738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6BAC0B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124FE0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6A06A7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545966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797331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095836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07CEEE4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62A9C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24A704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55D76E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3E9054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34E2EC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3D67A5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18E6F1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72487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5B76BC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3A57C2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15763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6AA932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457E30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6D97A47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3EB193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42E77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FB9EE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7B09B6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1A31F0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57C5C6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46D9EA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27731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09F1D0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202923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0A29FC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78D3E7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7BEDD3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3464AD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716EED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58AB4D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43375E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66F80C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4F6547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3115DA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7CBAE3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39450E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2695D2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3FEEAC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0A0802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109C06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1127C2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2CCF82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59E38E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795001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18D7E5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10D555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540AB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761A2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732ED2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26243AE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089053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740AE5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7AAE0D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5ED789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492207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3DA84D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2323DEC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5F804E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205A62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F7DD3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397413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41F0F9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6967E9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518DE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5C2EADC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15A78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2F72F1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2D0A8B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18B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6C1CA7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2677CC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25D4B5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46C518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227574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333BBD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49ECE3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AFF6B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6B26B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324A2D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7F441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7D6764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09E62E1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452298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254407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5B2D8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50487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7415C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3721A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43611CB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161A0F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639696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746B0B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3A4D06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1EB641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D2A78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565B73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6166F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2DC8DA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2CC339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2F7AD0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084F1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96AB4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2AAE38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68091A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13BE34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91783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250BB2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122E3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434162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3E8708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274EF5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65DD2C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37D3AF9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173309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0C7018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1EF3C17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54680F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0E8A8D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033E5EC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256BA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24EEF3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C4C3C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712F24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3F88C2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39B767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3F098F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4B871C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413E94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6CB855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3608FF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5FBF7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4797B4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AC7B3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6E67322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6C2174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23EA00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7B259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877AEA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6E86F2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39B287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5257184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5B16B1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031591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785EF6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139D22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18B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0615E6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F1F0E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53B56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6C4EFD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5360F5A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37BD383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5ECA56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57A3AD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023791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3E3E29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5E1700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2A7629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7FA8575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295651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44E08B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3FCE32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70BCE7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23867E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2ADAD3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2721A0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02B4E7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6F8F68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3CDCD14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F365A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3AD61A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79AB91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041005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48CDB4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124D97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1BDC93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1EAC95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126E17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155310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506F997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5BCB74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71D3FE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2C09347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1B766C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49B872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4F36F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4A2447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591621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574C482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371A393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0DED20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01ACD1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2FE8CF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7224B8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0F82C6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6D1416E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071BF6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7065F4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038C0A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5144D2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40CFBD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0DBC7B8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15A5B36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5F7D9D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283179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55994F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08BAF9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7580EE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55646D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0C37B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71F799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1E91E4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6522E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304869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545105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371ABA1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D81F61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3EBD90A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562E7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2A7EBA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C1A86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145D" w14:textId="77777777" w:rsidR="00C203FD" w:rsidRDefault="00C203FD">
      <w:pPr>
        <w:spacing w:after="0"/>
      </w:pPr>
      <w:r>
        <w:separator/>
      </w:r>
    </w:p>
  </w:endnote>
  <w:endnote w:type="continuationSeparator" w:id="0">
    <w:p w14:paraId="646D5949" w14:textId="77777777" w:rsidR="00C203FD" w:rsidRDefault="00C20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65FE" w14:textId="77777777" w:rsidR="00C203FD" w:rsidRDefault="00C203FD">
      <w:pPr>
        <w:spacing w:after="0"/>
      </w:pPr>
      <w:r>
        <w:separator/>
      </w:r>
    </w:p>
  </w:footnote>
  <w:footnote w:type="continuationSeparator" w:id="0">
    <w:p w14:paraId="65B31AC6" w14:textId="77777777" w:rsidR="00C203FD" w:rsidRDefault="00C203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2020-04-30T20:08:00Z</dcterms:created>
  <dcterms:modified xsi:type="dcterms:W3CDTF">2020-04-30T20:08:00Z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