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1A5A0B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FC88F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4163F2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5BE876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3306D6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7DC08E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5E9839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0C29D5A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5F8116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239D62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21244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5FF765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2C07A8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241C2A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5DB6A65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02390B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56A412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705E89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1BAFBC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1B8DAF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5BAC35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7A815B3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2B2F73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587071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1FC22E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33A2A0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070AC5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658163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621C56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40A997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2B312F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5541DB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0329B9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3D4EC3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2B0163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B10AA1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1DC06B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548C7F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DD4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