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F4C102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5FC87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1FDDB9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716A1C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0E4741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754CC4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7D0E27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28B1A4B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4F768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5C8B4A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5F5730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64515C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20C7A6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E0C3A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548A490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5FF7CA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194F9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625AE0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07BFBE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96827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BF453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33B57C1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160D6E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083F43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1482B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A0DBE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0D30B3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5B6BDB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0028713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41880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97213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62F9D1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674DFB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6F347E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EFD8E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3323761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1A0229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1483C6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8532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