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31E1AC35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7BF5849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6814217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10A98B0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305151E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6567DD5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05506E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5565247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796D7706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69EAA9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36A4C2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75ACA3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109893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7C2ADD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162BAA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2175D92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73C13F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117B19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74BC3E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62B34A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111E99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21EC75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648C133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1B6CD9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303A16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02ABBE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749CE6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347BCE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0D254A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2015FB9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5E809B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4E81DD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293729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433EFC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1D26C5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03A851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2922C56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30C658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1D9111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2FA5BE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55282D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61EDFE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5E85B6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1C53936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264FAA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723996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2EA7" w14:textId="77777777" w:rsidR="00A4137F" w:rsidRDefault="00A4137F">
      <w:pPr>
        <w:spacing w:after="0"/>
      </w:pPr>
      <w:r>
        <w:separator/>
      </w:r>
    </w:p>
  </w:endnote>
  <w:endnote w:type="continuationSeparator" w:id="0">
    <w:p w14:paraId="176551A0" w14:textId="77777777" w:rsidR="00A4137F" w:rsidRDefault="00A41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E4C" w14:textId="77777777" w:rsidR="00A4137F" w:rsidRDefault="00A4137F">
      <w:pPr>
        <w:spacing w:after="0"/>
      </w:pPr>
      <w:r>
        <w:separator/>
      </w:r>
    </w:p>
  </w:footnote>
  <w:footnote w:type="continuationSeparator" w:id="0">
    <w:p w14:paraId="2564D5A2" w14:textId="77777777" w:rsidR="00A4137F" w:rsidRDefault="00A41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1C6320"/>
    <w:rsid w:val="00285C1D"/>
    <w:rsid w:val="002E6538"/>
    <w:rsid w:val="003327F5"/>
    <w:rsid w:val="00340CAF"/>
    <w:rsid w:val="003C0D41"/>
    <w:rsid w:val="003D46B4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4137F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