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744D23C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BE0AE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BE0AE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2F24AB8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390C521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175B380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D0FB69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6EA38CE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4DF516C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346115C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BE0AE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5D91BD2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5DEB7D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3D4930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953D87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19839CF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1514DAB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670DC6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BE0AE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8261CD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1DE11EE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B41E23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1FF2B81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57D25D3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3515BB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6419D991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BE0AE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DC3F7A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6C2F562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090B13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D8C54D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8BA836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5F2499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4CE2FCF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BE0AE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BF21A7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D6CB1F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7E3131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FFA987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5B287A8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0C04D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A6C6989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BE0AE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2B25953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7986915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0AE7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