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364BCB9C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78A57582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2030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1C608AFC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6136000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1743DF1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019389FF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4C5694ED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AFE3A64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4EF2A4C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317BA1" w14:textId="6D9301EA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7C17943B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05B0C11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6660C93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D46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5C32752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1D54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22351C7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310D73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41DC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3099A9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9297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3B939220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MonthStart12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714459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377C309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4C8E2F8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7EE39B6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2859EDB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4B8F75C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4F7B9AF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71FFA36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64D2FD2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0C25554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451A929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6B9BC2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6AD053F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72326AF0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34089575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5439AF7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4240CAB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03C8BBD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4D3E112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710A6C6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28BD249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3F8854C4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5E64B9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266A145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36AC5B9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5A5270E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6E0C0FA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2F48A51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3D226BCA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31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650F0AC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766C3E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C632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124B7D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E2EA7" w14:textId="77777777" w:rsidR="00A4137F" w:rsidRDefault="00A4137F">
      <w:pPr>
        <w:spacing w:after="0"/>
      </w:pPr>
      <w:r>
        <w:separator/>
      </w:r>
    </w:p>
  </w:endnote>
  <w:endnote w:type="continuationSeparator" w:id="0">
    <w:p w14:paraId="176551A0" w14:textId="77777777" w:rsidR="00A4137F" w:rsidRDefault="00A41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F6E4C" w14:textId="77777777" w:rsidR="00A4137F" w:rsidRDefault="00A4137F">
      <w:pPr>
        <w:spacing w:after="0"/>
      </w:pPr>
      <w:r>
        <w:separator/>
      </w:r>
    </w:p>
  </w:footnote>
  <w:footnote w:type="continuationSeparator" w:id="0">
    <w:p w14:paraId="2564D5A2" w14:textId="77777777" w:rsidR="00A4137F" w:rsidRDefault="00A4137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4B7D"/>
    <w:rsid w:val="001274F3"/>
    <w:rsid w:val="00151CCE"/>
    <w:rsid w:val="00185E5C"/>
    <w:rsid w:val="001B01F9"/>
    <w:rsid w:val="001C41F9"/>
    <w:rsid w:val="001C6320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0348"/>
    <w:rsid w:val="004A6170"/>
    <w:rsid w:val="004F6AAC"/>
    <w:rsid w:val="00512F2D"/>
    <w:rsid w:val="00570FBB"/>
    <w:rsid w:val="00583B82"/>
    <w:rsid w:val="005923AC"/>
    <w:rsid w:val="005D5149"/>
    <w:rsid w:val="005E656F"/>
    <w:rsid w:val="00613C8C"/>
    <w:rsid w:val="00621D54"/>
    <w:rsid w:val="00667021"/>
    <w:rsid w:val="00692976"/>
    <w:rsid w:val="006974E1"/>
    <w:rsid w:val="006B6899"/>
    <w:rsid w:val="006C0896"/>
    <w:rsid w:val="006F513E"/>
    <w:rsid w:val="00714459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411F"/>
    <w:rsid w:val="00977AAE"/>
    <w:rsid w:val="00996E56"/>
    <w:rsid w:val="00997268"/>
    <w:rsid w:val="009D07C4"/>
    <w:rsid w:val="009D46D7"/>
    <w:rsid w:val="00A12667"/>
    <w:rsid w:val="00A14581"/>
    <w:rsid w:val="00A20E4C"/>
    <w:rsid w:val="00A4137F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74F6"/>
    <w:rsid w:val="00F1140A"/>
    <w:rsid w:val="00F41DC9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2020-05-03T21:54:00Z</dcterms:created>
  <dcterms:modified xsi:type="dcterms:W3CDTF">2020-05-04T08:27:00Z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