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BB5E74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053792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201488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567B7A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13EF61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0275EF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68424D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75567EA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089DCA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03BA6F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06BC6A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364A58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49A0D2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97397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7DDF58C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145656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1281BA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1A5B3A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3213F5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3744CA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5B63B6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0E4B584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7809C1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282622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736FA2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629436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0E8E63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44065D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1BF9B17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410448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59B8AA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FED05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1CE918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417684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28E1E2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1582F49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401334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2FEC3C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62854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