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BC58A08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EF3330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EF3330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0311D2D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2306E27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64CF515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06A8B5B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4D1C9A1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3CEA4CB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022025EA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EF33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1626806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53B32BE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31F873B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7C76555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7DCFFC1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66562B7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08A84A0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EF33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1F1B84D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6B74326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112F3D4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A4E0C3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13BE2F7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0958526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6ACED82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EF33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58CCE8C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3E8AC31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62F040D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6B11E2B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3620A6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0F465C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70172CD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EF33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45F07ED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0AA0686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0BEC01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4250ECD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35D096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6E16B29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1A0B8D79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EF33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019E817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462C0D6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330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