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796CE63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324238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6A94F9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D6EBC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B32D6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701CC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7EBEF6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3F101C7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4B8A60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6592F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7E1BA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29F42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4F6FE8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15D0C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875DC5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6AE9F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8F48F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118639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044DA7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4982A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7C502A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61E9D2D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16FA3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7B3931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79CE2E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5BD565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4BF4A1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1A6A17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6051597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652325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7C6CFC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015755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DEE23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0D54E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F4A3E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BA1039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6F0C3B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FC1A4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2B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