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270F1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030B69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36C028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61006D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2D0A59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496019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66E244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3F9161E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1A7414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25DBA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1F9569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3DADA1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CEF47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343126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052A5A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551CB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6C3414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58090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AE5D8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580ABE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29E406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19BD55F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267183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18717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6905CB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E9C1E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7AC4E9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6CF584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27F1BD0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31E3AB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074781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7B59F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5034D0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275C9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7CC0A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1EF7491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FD50D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15DE3C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1771E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