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01BCED99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488AE8E0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044057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6B4B51C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0086C4D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356A8D1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462D9BE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0C0831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4CFBF9A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44AAA8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2D27AC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52837C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4E51FB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512CB7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08FCD5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74C9E0D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07E8CE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0E5A87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2784BA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3BB5AE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18C193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4FBFA2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3BB9149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420D2B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5F3218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391C3E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789BDB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3C54CE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1E0342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21D312C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007EF4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2EA09F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3E784E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6F4F9BE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78A8AE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24519D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118F68D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682DC7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1F5AE5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68180F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46FDF7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30DA77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6C74A8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71B587A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1801EF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5D6E42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939" w14:textId="77777777" w:rsidR="00642436" w:rsidRDefault="00642436">
      <w:pPr>
        <w:spacing w:after="0"/>
      </w:pPr>
      <w:r>
        <w:separator/>
      </w:r>
    </w:p>
  </w:endnote>
  <w:endnote w:type="continuationSeparator" w:id="0">
    <w:p w14:paraId="5B81B581" w14:textId="77777777" w:rsidR="00642436" w:rsidRDefault="0064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B4DD" w14:textId="77777777" w:rsidR="00642436" w:rsidRDefault="00642436">
      <w:pPr>
        <w:spacing w:after="0"/>
      </w:pPr>
      <w:r>
        <w:separator/>
      </w:r>
    </w:p>
  </w:footnote>
  <w:footnote w:type="continuationSeparator" w:id="0">
    <w:p w14:paraId="2FFF0C9C" w14:textId="77777777" w:rsidR="00642436" w:rsidRDefault="0064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769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4243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