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1F2ED4F3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1E37C437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46A3C18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C153" w14:textId="4AB295D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3F0D" w14:textId="7A2DC28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D4E1" w14:textId="67B608D8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278A7" w14:textId="105F2C1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925B" w14:textId="4E77B24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0A3CF033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0D939" w14:textId="6E8430A8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57699A99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60E93C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63D1F1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0C37996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415187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2D9E065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6AA3FEE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7EDF652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26E326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60EA92E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44CD90A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3627E4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7F2BEE3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65C55B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30482FE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482D8BC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56A8566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081AD4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7705DCB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439BD70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3860F81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196C2F0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3B9252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663E7F8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042BF96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2D4967B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2559C2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56598F7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79A98D1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2BA9A90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0FC12E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7ED711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0FAD94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14C4F0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367B100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685E73F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33EE1B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5306C2F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B939" w14:textId="77777777" w:rsidR="00642436" w:rsidRDefault="00642436">
      <w:pPr>
        <w:spacing w:after="0"/>
      </w:pPr>
      <w:r>
        <w:separator/>
      </w:r>
    </w:p>
  </w:endnote>
  <w:endnote w:type="continuationSeparator" w:id="0">
    <w:p w14:paraId="5B81B581" w14:textId="77777777" w:rsidR="00642436" w:rsidRDefault="00642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B4DD" w14:textId="77777777" w:rsidR="00642436" w:rsidRDefault="00642436">
      <w:pPr>
        <w:spacing w:after="0"/>
      </w:pPr>
      <w:r>
        <w:separator/>
      </w:r>
    </w:p>
  </w:footnote>
  <w:footnote w:type="continuationSeparator" w:id="0">
    <w:p w14:paraId="2FFF0C9C" w14:textId="77777777" w:rsidR="00642436" w:rsidRDefault="006424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42436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04CD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