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31E1AC35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7A49E12F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6814217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10A98B0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305151E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6567DD5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05506E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5565247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796D7706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5D77B7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5508E9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3C9921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14648D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5EE693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49DA91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3083622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70D340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4C1842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403FB0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153326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314812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6590D9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2E6F0BC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4E080E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38EB3C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09E858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3C8643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10AEA3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4F3983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3E056B1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033A76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72CB31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0121B2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44AF74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5DC513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2B7F9E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4D7E2AB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76ED58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62B728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577BE1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2F99AB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5E19FB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39C4CD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1D1204B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2F3AB7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4FF0CC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B939" w14:textId="77777777" w:rsidR="00642436" w:rsidRDefault="00642436">
      <w:pPr>
        <w:spacing w:after="0"/>
      </w:pPr>
      <w:r>
        <w:separator/>
      </w:r>
    </w:p>
  </w:endnote>
  <w:endnote w:type="continuationSeparator" w:id="0">
    <w:p w14:paraId="5B81B581" w14:textId="77777777" w:rsidR="00642436" w:rsidRDefault="00642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B4DD" w14:textId="77777777" w:rsidR="00642436" w:rsidRDefault="00642436">
      <w:pPr>
        <w:spacing w:after="0"/>
      </w:pPr>
      <w:r>
        <w:separator/>
      </w:r>
    </w:p>
  </w:footnote>
  <w:footnote w:type="continuationSeparator" w:id="0">
    <w:p w14:paraId="2FFF0C9C" w14:textId="77777777" w:rsidR="00642436" w:rsidRDefault="00642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0728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42436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