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20DF84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15275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152751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738392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54BDB7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73BE9F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0F3B08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026AC8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383542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3487A6F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15275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1C96E5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4FFCE3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719D2F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2D1996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0D8B3B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2E2EC1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04831BA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15275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3CA454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523DCB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3D2444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7F0F7E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157700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313B10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2E08D2A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15275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7817B0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16FE56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0D36A4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4B0213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78833B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321537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576D13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15275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73FDAF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59832B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60EF92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788775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63241B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146CA5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286AA9D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15275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24EF5E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331968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2751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