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784B55A0" w14:textId="77777777" w:rsidTr="00ED5F48">
        <w:tc>
          <w:tcPr>
            <w:tcW w:w="2500" w:type="pct"/>
            <w:vAlign w:val="center"/>
          </w:tcPr>
          <w:p w14:paraId="37FAAA50" w14:textId="2F8D260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1FEED3D1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F1140A" w14:paraId="560D596D" w14:textId="77777777" w:rsidTr="00FB4BA2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5013E" w14:textId="3725C86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CD7167" w14:textId="6FC53D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45A00" w14:textId="4AAEB8D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DAD2F" w14:textId="100DB6A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9AF3A" w14:textId="00FA7A9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67BE2AA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7AC9534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30DC1FC" w14:textId="77777777" w:rsidTr="00FB4BA2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2C9C6A" w14:textId="113B960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7964FA" w14:textId="6AC234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F2395D4" w14:textId="64B8FA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33792AC" w14:textId="6B6ECCE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602B436" w14:textId="30315A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0C872C2" w14:textId="0246F06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7289B" w14:textId="23FA4F7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MonthStart3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четверг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722F99" w14:textId="77777777" w:rsidTr="00FB4BA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1D7CE2B" w14:textId="5D550D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0D177E" w14:textId="1D19D33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4B2EBD" w14:textId="55791F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4CED24" w14:textId="7249F49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247CF" w14:textId="0385027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F99FDA" w14:textId="0CDD4E7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B7624E4" w14:textId="18CAD21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29EB07" w14:textId="77777777" w:rsidTr="00FB4BA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D98C24B" w14:textId="63BB36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629C8D" w14:textId="208C1B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C96E1" w14:textId="759410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D4FE6B" w14:textId="0CA8E3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31300D" w14:textId="1BD53F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0D531D" w14:textId="30BD8BF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B3A6B0F" w14:textId="57AB3E0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3061927" w14:textId="77777777" w:rsidTr="00FB4BA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322A3772" w14:textId="09E0B41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89DEA55" w14:textId="37AE3C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337127" w14:textId="113730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88E0CD" w14:textId="60D6A1E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24E739" w14:textId="3F74859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C74BE0" w14:textId="6C05ED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DB6A5DD" w14:textId="5D27951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EFD4BD9" w14:textId="77777777" w:rsidTr="00FB4BA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FFCF65" w14:textId="1A2052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C45AEB" w14:textId="3DA062F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E09B59" w14:textId="35489A9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B48518" w14:textId="108999D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62A271" w14:textId="46BD77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7FE8FC8" w14:textId="1B8F6E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BDED77A" w14:textId="2C8DDAD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3597095" w14:textId="77777777" w:rsidTr="00FB4BA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653864B" w14:textId="0FE8D4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53C982" w14:textId="3DCC4A0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MonthEnd3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664708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BFF0B3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81C0F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D5B2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32AFDD9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B939" w14:textId="77777777" w:rsidR="00642436" w:rsidRDefault="00642436">
      <w:pPr>
        <w:spacing w:after="0"/>
      </w:pPr>
      <w:r>
        <w:separator/>
      </w:r>
    </w:p>
  </w:endnote>
  <w:endnote w:type="continuationSeparator" w:id="0">
    <w:p w14:paraId="5B81B581" w14:textId="77777777" w:rsidR="00642436" w:rsidRDefault="00642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B4DD" w14:textId="77777777" w:rsidR="00642436" w:rsidRDefault="00642436">
      <w:pPr>
        <w:spacing w:after="0"/>
      </w:pPr>
      <w:r>
        <w:separator/>
      </w:r>
    </w:p>
  </w:footnote>
  <w:footnote w:type="continuationSeparator" w:id="0">
    <w:p w14:paraId="2FFF0C9C" w14:textId="77777777" w:rsidR="00642436" w:rsidRDefault="00642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42436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B4BA2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