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7591D2A4" w:rsidR="006B6899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201BC6D4" w:rsidR="006B6899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3B2A2D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70BF107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67CF332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27599286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2215477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94903C8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208D5B0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47D209DD" w:rsidR="006B6899" w:rsidRPr="00727D08" w:rsidRDefault="00A5396F" w:rsidP="006B6899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6B6899" w:rsidRPr="00F1140A" w14:paraId="78897B1C" w14:textId="77777777" w:rsidTr="003B2A2D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6EEE6A4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4A57038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504967F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2F15D3C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4629A90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13DD08A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1233AEF1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3B2A2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00E1B1D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5A5B8B7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1947748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648CBC7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464BFFA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14EB5DD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696FD98F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3B2A2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53D858E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3139D4A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180323F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0F2F5B3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354D25B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55F9FBE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6549832F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3B2A2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7367DB5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1B320C6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6F9B931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199E68F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772AAA8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71A92D7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31FBAB44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3B2A2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4A3884A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56DB916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5454C21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63CF77C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0FA038D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14BDB0D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152242FE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3B2A2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4D920B0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3A52F11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B939" w14:textId="77777777" w:rsidR="00642436" w:rsidRDefault="00642436">
      <w:pPr>
        <w:spacing w:after="0"/>
      </w:pPr>
      <w:r>
        <w:separator/>
      </w:r>
    </w:p>
  </w:endnote>
  <w:endnote w:type="continuationSeparator" w:id="0">
    <w:p w14:paraId="5B81B581" w14:textId="77777777" w:rsidR="00642436" w:rsidRDefault="00642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B4DD" w14:textId="77777777" w:rsidR="00642436" w:rsidRDefault="00642436">
      <w:pPr>
        <w:spacing w:after="0"/>
      </w:pPr>
      <w:r>
        <w:separator/>
      </w:r>
    </w:p>
  </w:footnote>
  <w:footnote w:type="continuationSeparator" w:id="0">
    <w:p w14:paraId="2FFF0C9C" w14:textId="77777777" w:rsidR="00642436" w:rsidRDefault="006424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B2A2D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42436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