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364BCB9C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51067D3B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6136000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1743DF1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019389F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4C5694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AFE3A6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4EF2A4C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6D9301EA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3CEDBC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5C7509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15559F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392668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0F09F1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75C5CA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3EE4C3B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29A36F5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0F8C64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47CD60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492D0C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392904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5F17B9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480B9CE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29E99D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5B575B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337C79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0DB986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779123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16751E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53DF6FF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27D35F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4ACC9F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51230F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4C54C3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6CE3AF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62CEF8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5FFE9BB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61232C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2D2A18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5B132F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5021DE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4D0B9A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6A1236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09FA2A9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076CF8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2CD5E5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24307F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B939" w14:textId="77777777" w:rsidR="00642436" w:rsidRDefault="00642436">
      <w:pPr>
        <w:spacing w:after="0"/>
      </w:pPr>
      <w:r>
        <w:separator/>
      </w:r>
    </w:p>
  </w:endnote>
  <w:endnote w:type="continuationSeparator" w:id="0">
    <w:p w14:paraId="5B81B581" w14:textId="77777777" w:rsidR="00642436" w:rsidRDefault="00642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B4DD" w14:textId="77777777" w:rsidR="00642436" w:rsidRDefault="00642436">
      <w:pPr>
        <w:spacing w:after="0"/>
      </w:pPr>
      <w:r>
        <w:separator/>
      </w:r>
    </w:p>
  </w:footnote>
  <w:footnote w:type="continuationSeparator" w:id="0">
    <w:p w14:paraId="2FFF0C9C" w14:textId="77777777" w:rsidR="00642436" w:rsidRDefault="006424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4307F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42436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