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3DC722F6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15786D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27AD75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4FE458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061195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0829F8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3BC0A0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7597F2C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7A51CE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30F6EA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7123BA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2E558F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1AD5BC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1A613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3D6F930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3445C2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005DD2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7BA67F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239D12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5EE857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755667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63BF451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68643A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5EFCD4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3D32D1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5C3E8C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31787B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5EE89B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486C740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5147DF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681581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7540C8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4A6336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046978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5EC39D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0B36DD4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3C6EC0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05E7DD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0134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