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36BC95CB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5F20D87A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2CAA56E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53B5F9D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52E0918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767C4C5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4E7A97C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72288AA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91D0" w14:textId="3E5DBB5F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5381513E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2A94917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59B213B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4B4423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787239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10751B7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3D79BB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69B9999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57D54C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5F2282F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3AD8FF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0DEC7B1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4D103A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3921B9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1C860DD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3A0C61C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0AA8825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60D7E9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1E9F043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6E78537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1FE469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419DC0D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4E237D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13A239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168975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1777CD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22E5B41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4BC190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5046431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61AF80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1B0A0F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447847D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709C1B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208E2F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5A39EF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2444FBB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75C60F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27B31E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B939" w14:textId="77777777" w:rsidR="00642436" w:rsidRDefault="00642436">
      <w:pPr>
        <w:spacing w:after="0"/>
      </w:pPr>
      <w:r>
        <w:separator/>
      </w:r>
    </w:p>
  </w:endnote>
  <w:endnote w:type="continuationSeparator" w:id="0">
    <w:p w14:paraId="5B81B581" w14:textId="77777777" w:rsidR="00642436" w:rsidRDefault="00642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B4DD" w14:textId="77777777" w:rsidR="00642436" w:rsidRDefault="00642436">
      <w:pPr>
        <w:spacing w:after="0"/>
      </w:pPr>
      <w:r>
        <w:separator/>
      </w:r>
    </w:p>
  </w:footnote>
  <w:footnote w:type="continuationSeparator" w:id="0">
    <w:p w14:paraId="2FFF0C9C" w14:textId="77777777" w:rsidR="00642436" w:rsidRDefault="006424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1F5D74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42436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