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29AD1CBC" w:rsidR="00BF49DC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4A7F7625" w:rsidR="00BF49DC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EF5F13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5D45CDD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74F986B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905F73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1CE9A5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3E4EBF2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2D62BB91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6BD84F32" w:rsidR="00BF49DC" w:rsidRPr="00727D08" w:rsidRDefault="00A5396F" w:rsidP="00BF49DC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BF49DC" w:rsidRPr="00F1140A" w14:paraId="6EAC1785" w14:textId="77777777" w:rsidTr="00EF5F13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1D9C697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50F7D09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49E1F47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5FE7FE9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662599C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34F2EE4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115084D0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EF5F1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01C423D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53D648C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6792E2E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5071A35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5870768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5C3A4BF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380FBB15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EF5F1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766500E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416D47A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3447F84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4E7DC53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264325F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3371D03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1CE13C20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EF5F1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45D11A7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78100E7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47CC990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3D6AE68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0DB3A46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5410E56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19D3963D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EF5F1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5FCF6E0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14DC3D8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2DECDE3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622B613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14E0F50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031B488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77E15315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EF5F1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049165D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7A093EA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B939" w14:textId="77777777" w:rsidR="00642436" w:rsidRDefault="00642436">
      <w:pPr>
        <w:spacing w:after="0"/>
      </w:pPr>
      <w:r>
        <w:separator/>
      </w:r>
    </w:p>
  </w:endnote>
  <w:endnote w:type="continuationSeparator" w:id="0">
    <w:p w14:paraId="5B81B581" w14:textId="77777777" w:rsidR="00642436" w:rsidRDefault="00642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B4DD" w14:textId="77777777" w:rsidR="00642436" w:rsidRDefault="00642436">
      <w:pPr>
        <w:spacing w:after="0"/>
      </w:pPr>
      <w:r>
        <w:separator/>
      </w:r>
    </w:p>
  </w:footnote>
  <w:footnote w:type="continuationSeparator" w:id="0">
    <w:p w14:paraId="2FFF0C9C" w14:textId="77777777" w:rsidR="00642436" w:rsidRDefault="006424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42436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5F13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