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19B69C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5747EE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094758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659804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41FF2E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53E283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0BE0ED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50B3B85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1E8FB4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246F06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2D345E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2C1AB1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1E9CFD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7EC256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5717592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436383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704FE7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48878B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157EDA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C801F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0B2EFD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6BC44BB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79AC24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3A088D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514C05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678496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22544D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3B3AE5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0166DD4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4BE308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32C53C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525463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7F285D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540A9E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55A848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02A93C7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688442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7FD28C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222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