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6C63A10D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985F18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2F2A0C2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4AD04AD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19A1EF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478301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06FB988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D84B07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54E863C1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95F8C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0A15E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011046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0F518A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68F226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545B1E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0FAA1FD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08EBAD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66076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6A4EBD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FC7EF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5A81AE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16CE32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E8C103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337925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35CF3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23645E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33736E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10934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51C47D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7D23DFC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21B35D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774BA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00F7A8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99135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2312A0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4EB3A7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751DECA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17972C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4DF606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29DDBC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F9346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24D67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5378E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1AD2ECB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310C81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658B2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E2B0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