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01BCED99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1013CE88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2A07B664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B0EF" w14:textId="0440575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17593" w14:textId="6B4B51C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5D72" w14:textId="0086C4D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BE79" w14:textId="356A8D1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8FC8C" w14:textId="462D9BE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0C08315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D9DB4" w14:textId="4CFBF9A7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250FBDA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237758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622A7D0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5F1C8A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2A8226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2204F2D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3F46649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08F746C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суббота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22FF6FB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74DF11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005AF2B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167FCF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2BF6BE5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495E94A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674BB84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2813D6F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48717E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1B2A520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5ACC9D5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558630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19E75FD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3011858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724CAF6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7BB6B4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7F4BEA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0D2D6AE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700A0E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2D9472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39184E7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7C9FA5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2EFD4A6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13B569F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5949E1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140B483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504B7AC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0B0332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47A0EBF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7B6BAE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5FD4D" w14:textId="77777777" w:rsidR="00B07C11" w:rsidRDefault="00B07C11">
      <w:pPr>
        <w:spacing w:after="0"/>
      </w:pPr>
      <w:r>
        <w:separator/>
      </w:r>
    </w:p>
  </w:endnote>
  <w:endnote w:type="continuationSeparator" w:id="0">
    <w:p w14:paraId="188D93F3" w14:textId="77777777" w:rsidR="00B07C11" w:rsidRDefault="00B07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CC65" w14:textId="77777777" w:rsidR="00B07C11" w:rsidRDefault="00B07C11">
      <w:pPr>
        <w:spacing w:after="0"/>
      </w:pPr>
      <w:r>
        <w:separator/>
      </w:r>
    </w:p>
  </w:footnote>
  <w:footnote w:type="continuationSeparator" w:id="0">
    <w:p w14:paraId="0C3E666D" w14:textId="77777777" w:rsidR="00B07C11" w:rsidRDefault="00B07C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2976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C74D5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07C11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