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D73DBB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767D4C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2D2EEF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50BD23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7E9E4B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2A3ED8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0D2377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09C24A0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742C02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31CF4B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076C94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65891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59B508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08D8C2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2B100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0EF262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20F35C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198BE7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33A99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33F87E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628030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45CC743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9D5ED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4F3FA3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4059EC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3A7E4B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7FBF58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C5A55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7DDE859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1E64BE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53761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723F21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57D6C9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36AFA3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42130D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3E8A7B0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704C94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A3B15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81E5A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