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0CEB6AD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1A6B17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1A6B17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138400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474C72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7D14BB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25FF19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63AEA9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11E3F8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3D241C8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1A6B1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4C8CC7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029552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13FB3D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3BE016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30DE77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38EEF0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371F104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1A6B1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440838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533779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14369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55C8C8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71B729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23A4AC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F38B57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1A6B1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74EDB3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52F581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7F5F7E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69FC27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500C42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216ED1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5C0FED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1A6B1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04E44A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3D77D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2F73AD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DB9C1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01F7FB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76EDCA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3C7469D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1A6B1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1B9793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0DA971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A6B17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