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2942E5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4E34D3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4E34D3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6E04D4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44F72D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6163F2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30D995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7A64A1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6EE6FDE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0A7848E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4E34D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18AF41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3B13C0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6FAD9B1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49592A7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4B687E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417523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0FDA3B9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4E34D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68BF26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01DBC9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0BF3BE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45D621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1481B8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06572D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697B9E5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4E34D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2C3271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6D79A0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6BC8B0F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17A87F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674CD0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210AB7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5680A9D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4E34D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7F5DFF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5FFDE0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5E3D5BD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077C50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636D0F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424C3D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440A7E6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4E34D3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3AB673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013D56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D4D" w14:textId="77777777" w:rsidR="00B07C11" w:rsidRDefault="00B07C11">
      <w:pPr>
        <w:spacing w:after="0"/>
      </w:pPr>
      <w:r>
        <w:separator/>
      </w:r>
    </w:p>
  </w:endnote>
  <w:endnote w:type="continuationSeparator" w:id="0">
    <w:p w14:paraId="188D93F3" w14:textId="77777777" w:rsidR="00B07C11" w:rsidRDefault="00B07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FCC65" w14:textId="77777777" w:rsidR="00B07C11" w:rsidRDefault="00B07C11">
      <w:pPr>
        <w:spacing w:after="0"/>
      </w:pPr>
      <w:r>
        <w:separator/>
      </w:r>
    </w:p>
  </w:footnote>
  <w:footnote w:type="continuationSeparator" w:id="0">
    <w:p w14:paraId="0C3E666D" w14:textId="77777777" w:rsidR="00B07C11" w:rsidRDefault="00B07C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E34D3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07C11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