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38584E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46AA46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03320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4758F1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397BBD1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34D89A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457101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24720CC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6A077B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587CB5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476FF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20F532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261C0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39B70B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02FF1BC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8496F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2DB39F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679468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644218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027FE3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ADFA0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685EDB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49A2B3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3BCD825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53B4F8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6CDBB6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3EE63B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74569A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68B9597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2CACA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614ED6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2B3DE7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212B82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54653D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7A4186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76AA245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BEB02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23FD40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2C307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C307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