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4C2FD5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59ABAB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72BED3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5783A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7A7370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27C86A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71E7A4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3850686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49AB6F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6E2887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0E8EB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0B5C8E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013BA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13B020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751E97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6CD841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9F2B2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068D6F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357DB3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436249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2C2B4A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7AEACD5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34B5DE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040C07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1911B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4E1163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80DD4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0ACD45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71F558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5071B7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2F5980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7CD68C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136649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6A5E6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1EEBDB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5CC64B6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76E5EC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14BF98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C29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