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36BC95CB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40613956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44C85F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B071" w14:textId="2CAA56E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5A901" w14:textId="53B5F9D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16FEA" w14:textId="52E0918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F5B13" w14:textId="767C4C5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58D24" w14:textId="4E7A97C7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72288AA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91D0" w14:textId="3E5DBB5F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5381513E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76E6D66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6B73A45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3F14B34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4871B5A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59A9B00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16165D3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097595E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воскресенье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02C091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43F8A6E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2D9E767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7662AA0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53371E8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40A17D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3F20924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5578E39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4EA895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6639B7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4652461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6E82396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787236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2A0073D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35A2798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3E1558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7F94AD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6352AE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165D6F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0D0C5A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6F4743E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074F605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36DC119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4AC900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513951E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3CA4A2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095147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3BDC005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7EFB453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53B86C9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5FD4D" w14:textId="77777777" w:rsidR="00B07C11" w:rsidRDefault="00B07C11">
      <w:pPr>
        <w:spacing w:after="0"/>
      </w:pPr>
      <w:r>
        <w:separator/>
      </w:r>
    </w:p>
  </w:endnote>
  <w:endnote w:type="continuationSeparator" w:id="0">
    <w:p w14:paraId="188D93F3" w14:textId="77777777" w:rsidR="00B07C11" w:rsidRDefault="00B07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CC65" w14:textId="77777777" w:rsidR="00B07C11" w:rsidRDefault="00B07C11">
      <w:pPr>
        <w:spacing w:after="0"/>
      </w:pPr>
      <w:r>
        <w:separator/>
      </w:r>
    </w:p>
  </w:footnote>
  <w:footnote w:type="continuationSeparator" w:id="0">
    <w:p w14:paraId="0C3E666D" w14:textId="77777777" w:rsidR="00B07C11" w:rsidRDefault="00B07C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55FAF"/>
    <w:rsid w:val="00667021"/>
    <w:rsid w:val="00692976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07C11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