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402CC13C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036D16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036D16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4A5512A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4E44D22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653D594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52E0B59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557380F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436E6A2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1EBA9FF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036D1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3FB7706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11F9F3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05EB261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7402985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1A14B5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78FEDD7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0DB61043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036D1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6E2B948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11A532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7BBE61F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641A2BB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677C6A4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3A19F0E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66D72DF3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036D1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7E1A0CF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02B3D34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5152704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F1F845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4B451AE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05ABC10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30A904CC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036D1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658C13C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26862A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3626FF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6C46DB8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5C76801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792A833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638E37BA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036D1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3C5AF7C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73E438D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6D16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