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6DE0116F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SETEMBRO</w:t>
            </w:r>
          </w:p>
        </w:tc>
        <w:tc>
          <w:tcPr>
            <w:tcW w:w="2500" w:type="pct"/>
            <w:vAlign w:val="center"/>
          </w:tcPr>
          <w:p w14:paraId="2C122BDC" w14:textId="56A9C41A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2027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73D4F18E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2AEFD18C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76ACB400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61C81BA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4FFE2B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227D54B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3EEC948B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BAC7D" w14:textId="45FD64BE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66C3811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2DE180C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3E6C517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25F869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1915A4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1B2EE4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423655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2026B03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MonthStart9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среда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4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5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0AF99DC" w14:textId="33BD7B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22833A0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50631E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0EBAAAB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2894CA7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512E8A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59D383B6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176476" w14:textId="5B105C2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7201C22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1FA067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71814AD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79CCF0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2F4056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25BB3C1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5F12A2" w14:textId="7EFFB5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7162E4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5CF59D7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6B0C70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06DB3B4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09CFF6F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2AC03888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26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9963310" w14:textId="7EF1211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1EA061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2231C9D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6E4649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12225AE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631E51C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74CBE49D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67D74A0" w14:textId="2E85A78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463DADC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MonthEnd9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7411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4A4B" w14:textId="77777777" w:rsidR="003E758D" w:rsidRDefault="003E758D">
      <w:pPr>
        <w:spacing w:after="0"/>
      </w:pPr>
      <w:r>
        <w:separator/>
      </w:r>
    </w:p>
  </w:endnote>
  <w:endnote w:type="continuationSeparator" w:id="0">
    <w:p w14:paraId="085AEE04" w14:textId="77777777" w:rsidR="003E758D" w:rsidRDefault="003E75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C9F7" w14:textId="77777777" w:rsidR="003E758D" w:rsidRDefault="003E758D">
      <w:pPr>
        <w:spacing w:after="0"/>
      </w:pPr>
      <w:r>
        <w:separator/>
      </w:r>
    </w:p>
  </w:footnote>
  <w:footnote w:type="continuationSeparator" w:id="0">
    <w:p w14:paraId="47B4C155" w14:textId="77777777" w:rsidR="003E758D" w:rsidRDefault="003E758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5E5C"/>
    <w:rsid w:val="001B01F9"/>
    <w:rsid w:val="001C41F9"/>
    <w:rsid w:val="00285C1D"/>
    <w:rsid w:val="002E6538"/>
    <w:rsid w:val="003327F5"/>
    <w:rsid w:val="00340CAF"/>
    <w:rsid w:val="003C0D41"/>
    <w:rsid w:val="003E085C"/>
    <w:rsid w:val="003E758D"/>
    <w:rsid w:val="003E7B3A"/>
    <w:rsid w:val="00416364"/>
    <w:rsid w:val="00431B29"/>
    <w:rsid w:val="00440416"/>
    <w:rsid w:val="00462EAD"/>
    <w:rsid w:val="00470348"/>
    <w:rsid w:val="00496BD3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2020-05-03T21:53:00Z</dcterms:created>
  <dcterms:modified xsi:type="dcterms:W3CDTF">2020-05-04T08:24:00Z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