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D54C67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3060D7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6FD358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5F133E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6452A0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4666DE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598241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4EBC3B1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367C8A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61F7AB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78163A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471243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72D4B2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5EF086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26BE6E8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13A943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76782F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1744AE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67954C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025646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B25BA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036E8A8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170A35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00E098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7607ED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2EB69A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41D80B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794E79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4C66F6C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163D1B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7CD2FC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67FA9F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6340AB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630472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611323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597B637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41F789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7A8248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5000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