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F2ED4F3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699751A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AB295D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A2DC28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67B608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05F2C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4E77B24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0A3CF03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6E8430A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6593B85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497AE1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6DE99B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41055F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0E863E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4B936A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вторник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79C208A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вторник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43665E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0F6D24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0FEAFEE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107C75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76594BF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17EEDA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7C876E3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43EB00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10B178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37BE428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6FC4373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46EA7E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3D13DE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5F2A167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1BD07B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1F63E9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6FFC00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15187B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3E1956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6FBE94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4BA16D9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6352F4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4DE1B4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2186BB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6E9A96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774C21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68050D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736B9B6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085180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746D2C8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60608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