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6F466A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42ABC9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33BF9F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170322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59B6A3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03B6FB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6F189F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0CC18E0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99405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66107B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7DD2AB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54679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022586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090A21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E0C699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41316A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1DA88D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111BC8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6AFA98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0B9F8D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38F793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6F2270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1F5A8B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65BDE4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7220F8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6A2C6C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D764D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11AE9A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53064B7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359EE4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208B3B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3F0463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3C7A8A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0956FD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320A67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2E2C3A5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2421E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FE0AD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91501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