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621BFD11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070D1912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894727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698343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304FD0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0FEF6AB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2ECD2F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14DCA77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61B6ECE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73367B0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A54C37E" w14:textId="77777777" w:rsidTr="00894727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608B18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6FE01B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0CDA74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5308F3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6C8BF0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2AFA93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7B92295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89472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03E81C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7DB5AA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56589B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54116A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1276F5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14EA4B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77B4C7F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89472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79AE59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7C74D2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500089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057207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1D8D1E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36C3AD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7F3D09F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89472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0D23F4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49E743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608B00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5F7B6B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699330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6D54E9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508C78E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89472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2DA88E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76DAC7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452D69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5B0417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292462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1005B4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1CD0BBA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89472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1BF987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28E4B6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4A4B" w14:textId="77777777" w:rsidR="003E758D" w:rsidRDefault="003E758D">
      <w:pPr>
        <w:spacing w:after="0"/>
      </w:pPr>
      <w:r>
        <w:separator/>
      </w:r>
    </w:p>
  </w:endnote>
  <w:endnote w:type="continuationSeparator" w:id="0">
    <w:p w14:paraId="085AEE04" w14:textId="77777777" w:rsidR="003E758D" w:rsidRDefault="003E7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C9F7" w14:textId="77777777" w:rsidR="003E758D" w:rsidRDefault="003E758D">
      <w:pPr>
        <w:spacing w:after="0"/>
      </w:pPr>
      <w:r>
        <w:separator/>
      </w:r>
    </w:p>
  </w:footnote>
  <w:footnote w:type="continuationSeparator" w:id="0">
    <w:p w14:paraId="47B4C155" w14:textId="77777777" w:rsidR="003E758D" w:rsidRDefault="003E75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58D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94727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